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3590" w14:textId="33DBB8C9" w:rsidR="00BF4D70" w:rsidRPr="007962D1" w:rsidRDefault="007962D1" w:rsidP="003E5DD1">
      <w:pPr>
        <w:jc w:val="center"/>
        <w:rPr>
          <w:b/>
          <w:sz w:val="32"/>
          <w:szCs w:val="32"/>
        </w:rPr>
      </w:pPr>
      <w:r w:rsidRPr="007962D1">
        <w:rPr>
          <w:b/>
          <w:sz w:val="32"/>
          <w:szCs w:val="32"/>
        </w:rPr>
        <w:t xml:space="preserve">Ansökan om ersättning </w:t>
      </w:r>
      <w:r w:rsidR="003E5DD1">
        <w:rPr>
          <w:b/>
          <w:sz w:val="32"/>
          <w:szCs w:val="32"/>
        </w:rPr>
        <w:t xml:space="preserve">från </w:t>
      </w:r>
      <w:r w:rsidRPr="007962D1">
        <w:rPr>
          <w:b/>
          <w:sz w:val="32"/>
          <w:szCs w:val="32"/>
        </w:rPr>
        <w:t>tandfond</w:t>
      </w:r>
    </w:p>
    <w:p w14:paraId="57F59DD8" w14:textId="2E3DA87E" w:rsidR="007962D1" w:rsidRDefault="007962D1" w:rsidP="001C5059">
      <w:pPr>
        <w:rPr>
          <w:b/>
          <w:sz w:val="28"/>
          <w:szCs w:val="28"/>
        </w:rPr>
      </w:pPr>
    </w:p>
    <w:p w14:paraId="3618C086" w14:textId="33624D87" w:rsidR="007962D1" w:rsidRPr="00F67A8B" w:rsidRDefault="007962D1" w:rsidP="00BE0025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Förnamn:</w:t>
      </w:r>
      <w:r w:rsidR="00BE0025" w:rsidRPr="00F67A8B">
        <w:rPr>
          <w:b/>
          <w:sz w:val="24"/>
          <w:szCs w:val="24"/>
        </w:rPr>
        <w:t xml:space="preserve"> </w:t>
      </w:r>
      <w:r w:rsidR="00CB5E90">
        <w:rPr>
          <w:b/>
          <w:sz w:val="24"/>
          <w:szCs w:val="24"/>
        </w:rPr>
        <w:t>____________________</w:t>
      </w:r>
      <w:r w:rsidR="00571E55">
        <w:rPr>
          <w:b/>
          <w:sz w:val="24"/>
          <w:szCs w:val="24"/>
        </w:rPr>
        <w:t>________</w:t>
      </w:r>
      <w:r w:rsidR="00BE0025" w:rsidRPr="00F67A8B">
        <w:rPr>
          <w:b/>
          <w:sz w:val="24"/>
          <w:szCs w:val="24"/>
        </w:rPr>
        <w:t xml:space="preserve">         </w:t>
      </w:r>
      <w:r w:rsidRPr="00F67A8B">
        <w:rPr>
          <w:b/>
          <w:sz w:val="24"/>
          <w:szCs w:val="24"/>
        </w:rPr>
        <w:t>Efternamn</w:t>
      </w:r>
      <w:r w:rsidR="00900C54" w:rsidRPr="00F67A8B">
        <w:rPr>
          <w:b/>
          <w:sz w:val="24"/>
          <w:szCs w:val="24"/>
        </w:rPr>
        <w:t>:</w:t>
      </w:r>
      <w:r w:rsidR="00CB5E90">
        <w:rPr>
          <w:b/>
          <w:sz w:val="24"/>
          <w:szCs w:val="24"/>
        </w:rPr>
        <w:t>__________________________</w:t>
      </w:r>
    </w:p>
    <w:p w14:paraId="6E9EA84C" w14:textId="30994762" w:rsidR="007962D1" w:rsidRPr="00F67A8B" w:rsidRDefault="007962D1" w:rsidP="007962D1">
      <w:pPr>
        <w:ind w:right="-965"/>
        <w:rPr>
          <w:b/>
          <w:sz w:val="24"/>
          <w:szCs w:val="24"/>
        </w:rPr>
      </w:pPr>
    </w:p>
    <w:p w14:paraId="79826B3C" w14:textId="04D6EC41" w:rsidR="00900C54" w:rsidRPr="00F67A8B" w:rsidRDefault="007962D1" w:rsidP="00BE0025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Adress:</w:t>
      </w:r>
      <w:r w:rsidR="00CB5E90">
        <w:rPr>
          <w:b/>
          <w:sz w:val="24"/>
          <w:szCs w:val="24"/>
        </w:rPr>
        <w:t>_______________________</w:t>
      </w:r>
      <w:r w:rsidR="00571E55">
        <w:rPr>
          <w:b/>
          <w:sz w:val="24"/>
          <w:szCs w:val="24"/>
        </w:rPr>
        <w:t>________</w:t>
      </w:r>
      <w:r w:rsidR="00F67A8B">
        <w:rPr>
          <w:b/>
          <w:sz w:val="24"/>
          <w:szCs w:val="24"/>
        </w:rPr>
        <w:t xml:space="preserve">    </w:t>
      </w:r>
      <w:r w:rsidR="00BE0025" w:rsidRPr="00F67A8B">
        <w:rPr>
          <w:b/>
          <w:sz w:val="24"/>
          <w:szCs w:val="24"/>
        </w:rPr>
        <w:t xml:space="preserve"> </w:t>
      </w:r>
      <w:r w:rsidR="00F67A8B">
        <w:rPr>
          <w:b/>
          <w:sz w:val="24"/>
          <w:szCs w:val="24"/>
        </w:rPr>
        <w:t xml:space="preserve">  </w:t>
      </w:r>
      <w:r w:rsidR="00BE0025" w:rsidRPr="00F67A8B">
        <w:rPr>
          <w:b/>
          <w:sz w:val="24"/>
          <w:szCs w:val="24"/>
        </w:rPr>
        <w:t xml:space="preserve"> </w:t>
      </w:r>
      <w:r w:rsidRPr="00F67A8B">
        <w:rPr>
          <w:b/>
          <w:sz w:val="24"/>
          <w:szCs w:val="24"/>
        </w:rPr>
        <w:t>Postn</w:t>
      </w:r>
      <w:r w:rsidR="00BB59F4" w:rsidRPr="00F67A8B">
        <w:rPr>
          <w:b/>
          <w:sz w:val="24"/>
          <w:szCs w:val="24"/>
        </w:rPr>
        <w:t>umme</w:t>
      </w:r>
      <w:r w:rsidRPr="00F67A8B">
        <w:rPr>
          <w:b/>
          <w:sz w:val="24"/>
          <w:szCs w:val="24"/>
        </w:rPr>
        <w:t>r:</w:t>
      </w:r>
      <w:r w:rsidR="00CB5E90">
        <w:rPr>
          <w:b/>
          <w:sz w:val="24"/>
          <w:szCs w:val="24"/>
        </w:rPr>
        <w:t>__________</w:t>
      </w:r>
    </w:p>
    <w:p w14:paraId="1B58E28C" w14:textId="594AFDC8" w:rsidR="00900C54" w:rsidRPr="00F67A8B" w:rsidRDefault="00900C54" w:rsidP="007962D1">
      <w:pPr>
        <w:ind w:left="-1134" w:right="-965"/>
        <w:rPr>
          <w:b/>
          <w:sz w:val="24"/>
          <w:szCs w:val="24"/>
        </w:rPr>
      </w:pPr>
    </w:p>
    <w:p w14:paraId="3BF7D12D" w14:textId="50AA1AB7" w:rsidR="007962D1" w:rsidRPr="00F67A8B" w:rsidRDefault="007962D1" w:rsidP="007962D1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Ort:</w:t>
      </w:r>
      <w:r w:rsidR="00CB5E90">
        <w:rPr>
          <w:b/>
          <w:sz w:val="24"/>
          <w:szCs w:val="24"/>
        </w:rPr>
        <w:t>___________________</w:t>
      </w:r>
      <w:r w:rsidR="00571E55">
        <w:rPr>
          <w:b/>
          <w:sz w:val="24"/>
          <w:szCs w:val="24"/>
        </w:rPr>
        <w:t>______</w:t>
      </w:r>
    </w:p>
    <w:p w14:paraId="2D208DA8" w14:textId="18A90139" w:rsidR="0001033F" w:rsidRPr="00F67A8B" w:rsidRDefault="0001033F" w:rsidP="007962D1">
      <w:pPr>
        <w:ind w:left="-1134" w:right="-965"/>
        <w:rPr>
          <w:b/>
          <w:sz w:val="24"/>
          <w:szCs w:val="24"/>
        </w:rPr>
      </w:pPr>
    </w:p>
    <w:p w14:paraId="54E7257F" w14:textId="3339434B" w:rsidR="007962D1" w:rsidRPr="00F67A8B" w:rsidRDefault="0001033F" w:rsidP="00900C54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Mobilnummer:</w:t>
      </w:r>
      <w:r w:rsidR="00CB5E90">
        <w:rPr>
          <w:b/>
          <w:sz w:val="24"/>
          <w:szCs w:val="24"/>
        </w:rPr>
        <w:t>______________________</w:t>
      </w:r>
    </w:p>
    <w:p w14:paraId="42964D35" w14:textId="77777777" w:rsidR="007962D1" w:rsidRPr="00F67A8B" w:rsidRDefault="007962D1" w:rsidP="007962D1">
      <w:pPr>
        <w:ind w:left="-1134" w:right="-965"/>
        <w:rPr>
          <w:b/>
          <w:sz w:val="24"/>
          <w:szCs w:val="24"/>
        </w:rPr>
      </w:pPr>
    </w:p>
    <w:p w14:paraId="1B1CBC74" w14:textId="1A500B77" w:rsidR="007962D1" w:rsidRPr="00F67A8B" w:rsidRDefault="007962D1" w:rsidP="007962D1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Medlemsnummer</w:t>
      </w:r>
      <w:r w:rsidR="0023313C" w:rsidRPr="00F67A8B">
        <w:rPr>
          <w:b/>
          <w:sz w:val="24"/>
          <w:szCs w:val="24"/>
        </w:rPr>
        <w:t xml:space="preserve"> </w:t>
      </w:r>
      <w:r w:rsidR="0023313C" w:rsidRPr="000C0B15">
        <w:rPr>
          <w:b/>
          <w:color w:val="FF0000"/>
          <w:sz w:val="24"/>
          <w:szCs w:val="24"/>
        </w:rPr>
        <w:t xml:space="preserve">eller </w:t>
      </w:r>
      <w:r w:rsidRPr="00F67A8B">
        <w:rPr>
          <w:b/>
          <w:sz w:val="24"/>
          <w:szCs w:val="24"/>
        </w:rPr>
        <w:t>Personnummer:</w:t>
      </w:r>
      <w:r w:rsidR="00CB5E90">
        <w:rPr>
          <w:b/>
          <w:sz w:val="24"/>
          <w:szCs w:val="24"/>
        </w:rPr>
        <w:t>____________________________</w:t>
      </w:r>
    </w:p>
    <w:p w14:paraId="320A0ADF" w14:textId="10718374" w:rsidR="00900C54" w:rsidRPr="00F67A8B" w:rsidRDefault="00900C54" w:rsidP="00BE0025">
      <w:pPr>
        <w:ind w:right="-965"/>
        <w:rPr>
          <w:b/>
          <w:sz w:val="24"/>
          <w:szCs w:val="24"/>
        </w:rPr>
      </w:pPr>
    </w:p>
    <w:p w14:paraId="27316749" w14:textId="478140D4" w:rsidR="00BE0025" w:rsidRPr="00F67A8B" w:rsidRDefault="00BE0025" w:rsidP="00BE0025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Mail, Obs stava tydligt!</w:t>
      </w:r>
      <w:r w:rsidR="00CB5E90">
        <w:rPr>
          <w:b/>
          <w:sz w:val="24"/>
          <w:szCs w:val="24"/>
        </w:rPr>
        <w:t>__________________________________________</w:t>
      </w:r>
      <w:r w:rsidRPr="00F67A8B">
        <w:rPr>
          <w:b/>
          <w:sz w:val="24"/>
          <w:szCs w:val="24"/>
        </w:rPr>
        <w:t xml:space="preserve"> </w:t>
      </w:r>
    </w:p>
    <w:p w14:paraId="15734016" w14:textId="016E48EA" w:rsidR="00BE0025" w:rsidRPr="00F67A8B" w:rsidRDefault="00BE0025" w:rsidP="00BE0025">
      <w:pPr>
        <w:ind w:left="-1134" w:right="-965"/>
        <w:rPr>
          <w:b/>
          <w:sz w:val="24"/>
          <w:szCs w:val="24"/>
        </w:rPr>
      </w:pPr>
    </w:p>
    <w:p w14:paraId="7EEFDFF8" w14:textId="32FF496A" w:rsidR="00BE0025" w:rsidRPr="00F67A8B" w:rsidRDefault="00BE0025" w:rsidP="00BE0025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Kryssa i vilket gruppområde du tillhör.</w:t>
      </w:r>
    </w:p>
    <w:p w14:paraId="3B01617B" w14:textId="2F24C74D" w:rsidR="00BE0025" w:rsidRDefault="00BE0025" w:rsidP="006715B8">
      <w:pPr>
        <w:spacing w:line="240" w:lineRule="auto"/>
        <w:ind w:left="-1134" w:right="-965"/>
        <w:rPr>
          <w:b/>
          <w:sz w:val="28"/>
          <w:szCs w:val="28"/>
        </w:rPr>
      </w:pPr>
    </w:p>
    <w:p w14:paraId="5EDF19AD" w14:textId="4C017868" w:rsidR="006715B8" w:rsidRDefault="00F67A8B" w:rsidP="006715B8">
      <w:pPr>
        <w:ind w:left="-1134" w:right="-96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777251" wp14:editId="1BA8360B">
                <wp:simplePos x="0" y="0"/>
                <wp:positionH relativeFrom="column">
                  <wp:posOffset>-298450</wp:posOffset>
                </wp:positionH>
                <wp:positionV relativeFrom="paragraph">
                  <wp:posOffset>253365</wp:posOffset>
                </wp:positionV>
                <wp:extent cx="196850" cy="203200"/>
                <wp:effectExtent l="0" t="0" r="12700" b="2540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184F2" id="Rektangel 5" o:spid="_x0000_s1026" style="position:absolute;margin-left:-23.5pt;margin-top:19.95pt;width:15.5pt;height:1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" filled="f" strokecolor="#385d8a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742C2" wp14:editId="3044A28F">
                <wp:simplePos x="0" y="0"/>
                <wp:positionH relativeFrom="column">
                  <wp:posOffset>-692785</wp:posOffset>
                </wp:positionH>
                <wp:positionV relativeFrom="paragraph">
                  <wp:posOffset>258445</wp:posOffset>
                </wp:positionV>
                <wp:extent cx="196850" cy="203200"/>
                <wp:effectExtent l="0" t="0" r="12700" b="2540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22B58" id="Rektangel 4" o:spid="_x0000_s1026" style="position:absolute;margin-left:-54.55pt;margin-top:20.35pt;width:15.5pt;height:1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" filled="f" strokecolor="#243f60 [1604]" strokeweight="2pt"/>
            </w:pict>
          </mc:Fallback>
        </mc:AlternateContent>
      </w:r>
      <w:r w:rsidR="00BE0025">
        <w:rPr>
          <w:b/>
          <w:sz w:val="28"/>
          <w:szCs w:val="28"/>
        </w:rPr>
        <w:t xml:space="preserve">DE    DI  </w:t>
      </w:r>
      <w:r w:rsidR="0074436D">
        <w:rPr>
          <w:b/>
          <w:sz w:val="28"/>
          <w:szCs w:val="28"/>
        </w:rPr>
        <w:t xml:space="preserve"> DM   </w:t>
      </w:r>
      <w:r w:rsidR="00BE0025">
        <w:rPr>
          <w:b/>
          <w:sz w:val="28"/>
          <w:szCs w:val="28"/>
        </w:rPr>
        <w:t>DT   DX</w:t>
      </w:r>
      <w:r w:rsidR="0074436D">
        <w:rPr>
          <w:b/>
          <w:sz w:val="28"/>
          <w:szCs w:val="28"/>
        </w:rPr>
        <w:t xml:space="preserve">  </w:t>
      </w:r>
      <w:r w:rsidR="00570CAF">
        <w:rPr>
          <w:b/>
          <w:sz w:val="28"/>
          <w:szCs w:val="28"/>
        </w:rPr>
        <w:t xml:space="preserve"> </w:t>
      </w:r>
      <w:r w:rsidR="00AF43CC">
        <w:rPr>
          <w:b/>
          <w:sz w:val="28"/>
          <w:szCs w:val="28"/>
        </w:rPr>
        <w:t xml:space="preserve">MS </w:t>
      </w:r>
      <w:r w:rsidR="0074436D">
        <w:rPr>
          <w:b/>
          <w:sz w:val="28"/>
          <w:szCs w:val="28"/>
        </w:rPr>
        <w:t xml:space="preserve">  </w:t>
      </w:r>
      <w:r w:rsidR="00AF43CC">
        <w:rPr>
          <w:b/>
          <w:sz w:val="28"/>
          <w:szCs w:val="28"/>
        </w:rPr>
        <w:t>OL</w:t>
      </w:r>
      <w:r w:rsidR="0074436D">
        <w:rPr>
          <w:b/>
          <w:sz w:val="28"/>
          <w:szCs w:val="28"/>
        </w:rPr>
        <w:t xml:space="preserve">   R&amp;D   SIM</w:t>
      </w:r>
      <w:r w:rsidR="00570CAF">
        <w:rPr>
          <w:b/>
          <w:sz w:val="28"/>
          <w:szCs w:val="28"/>
        </w:rPr>
        <w:t xml:space="preserve">    HAS </w:t>
      </w:r>
      <w:r>
        <w:rPr>
          <w:b/>
          <w:sz w:val="28"/>
          <w:szCs w:val="28"/>
        </w:rPr>
        <w:t xml:space="preserve">   </w:t>
      </w:r>
      <w:r w:rsidR="00571E55">
        <w:rPr>
          <w:b/>
          <w:sz w:val="28"/>
          <w:szCs w:val="28"/>
        </w:rPr>
        <w:t>ME   SLTDR</w:t>
      </w:r>
      <w:r w:rsidR="00F9358B">
        <w:rPr>
          <w:b/>
          <w:sz w:val="28"/>
          <w:szCs w:val="28"/>
        </w:rPr>
        <w:t xml:space="preserve"> </w:t>
      </w:r>
      <w:r w:rsidR="00B025C2">
        <w:rPr>
          <w:b/>
          <w:sz w:val="28"/>
          <w:szCs w:val="28"/>
        </w:rPr>
        <w:t xml:space="preserve"> </w:t>
      </w:r>
      <w:r w:rsidR="00F9358B">
        <w:rPr>
          <w:b/>
          <w:sz w:val="28"/>
          <w:szCs w:val="28"/>
        </w:rPr>
        <w:t xml:space="preserve"> VKL</w:t>
      </w:r>
    </w:p>
    <w:p w14:paraId="72796DEC" w14:textId="63CC0D4A" w:rsidR="00F67A8B" w:rsidRDefault="00F9358B" w:rsidP="006715B8">
      <w:pPr>
        <w:ind w:left="-1134" w:right="-96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F3C13E2" wp14:editId="3C857D0E">
                <wp:simplePos x="0" y="0"/>
                <wp:positionH relativeFrom="column">
                  <wp:posOffset>4864100</wp:posOffset>
                </wp:positionH>
                <wp:positionV relativeFrom="paragraph">
                  <wp:posOffset>37465</wp:posOffset>
                </wp:positionV>
                <wp:extent cx="196850" cy="203200"/>
                <wp:effectExtent l="0" t="0" r="12700" b="2540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4CA6D" id="Rektangel 15" o:spid="_x0000_s1026" style="position:absolute;margin-left:383pt;margin-top:2.95pt;width:15.5pt;height:1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" filled="f" strokecolor="#385d8a" strokeweight="2pt"/>
            </w:pict>
          </mc:Fallback>
        </mc:AlternateContent>
      </w:r>
      <w:r w:rsidR="00571E5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F7E3DF7" wp14:editId="0EBE95AD">
                <wp:simplePos x="0" y="0"/>
                <wp:positionH relativeFrom="column">
                  <wp:posOffset>4222750</wp:posOffset>
                </wp:positionH>
                <wp:positionV relativeFrom="paragraph">
                  <wp:posOffset>43815</wp:posOffset>
                </wp:positionV>
                <wp:extent cx="196850" cy="203200"/>
                <wp:effectExtent l="0" t="0" r="12700" b="2540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057A1" id="Rektangel 14" o:spid="_x0000_s1026" style="position:absolute;margin-left:332.5pt;margin-top:3.45pt;width:15.5pt;height:1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" filled="f" strokecolor="#385d8a" strokeweight="2pt"/>
            </w:pict>
          </mc:Fallback>
        </mc:AlternateContent>
      </w:r>
      <w:r w:rsidR="00F67A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2297C15" wp14:editId="312735CA">
                <wp:simplePos x="0" y="0"/>
                <wp:positionH relativeFrom="column">
                  <wp:posOffset>3663950</wp:posOffset>
                </wp:positionH>
                <wp:positionV relativeFrom="paragraph">
                  <wp:posOffset>47625</wp:posOffset>
                </wp:positionV>
                <wp:extent cx="196850" cy="203200"/>
                <wp:effectExtent l="0" t="0" r="12700" b="2540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49852" id="Rektangel 13" o:spid="_x0000_s1026" style="position:absolute;margin-left:288.5pt;margin-top:3.75pt;width:15.5pt;height:1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" filled="f" strokecolor="#385d8a" strokeweight="2pt"/>
            </w:pict>
          </mc:Fallback>
        </mc:AlternateContent>
      </w:r>
      <w:r w:rsidR="00F67A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4A18292" wp14:editId="7EE8613A">
                <wp:simplePos x="0" y="0"/>
                <wp:positionH relativeFrom="column">
                  <wp:posOffset>1651000</wp:posOffset>
                </wp:positionH>
                <wp:positionV relativeFrom="paragraph">
                  <wp:posOffset>48895</wp:posOffset>
                </wp:positionV>
                <wp:extent cx="196850" cy="203200"/>
                <wp:effectExtent l="0" t="0" r="12700" b="2540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62F52" id="Rektangel 6" o:spid="_x0000_s1026" style="position:absolute;margin-left:130pt;margin-top:3.85pt;width:15.5pt;height: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" filled="f" strokecolor="#385d8a" strokeweight="2pt"/>
            </w:pict>
          </mc:Fallback>
        </mc:AlternateContent>
      </w:r>
      <w:r w:rsidR="00F67A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86F6173" wp14:editId="059D75E5">
                <wp:simplePos x="0" y="0"/>
                <wp:positionH relativeFrom="column">
                  <wp:posOffset>3155315</wp:posOffset>
                </wp:positionH>
                <wp:positionV relativeFrom="paragraph">
                  <wp:posOffset>60325</wp:posOffset>
                </wp:positionV>
                <wp:extent cx="196850" cy="203200"/>
                <wp:effectExtent l="0" t="0" r="12700" b="2540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A13F" id="Rektangel 11" o:spid="_x0000_s1026" style="position:absolute;margin-left:248.45pt;margin-top:4.75pt;width:15.5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" filled="f" strokecolor="#385d8a" strokeweight="2pt"/>
            </w:pict>
          </mc:Fallback>
        </mc:AlternateContent>
      </w:r>
      <w:r w:rsidR="00F67A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D0853C9" wp14:editId="5E7CE3ED">
                <wp:simplePos x="0" y="0"/>
                <wp:positionH relativeFrom="column">
                  <wp:posOffset>2628900</wp:posOffset>
                </wp:positionH>
                <wp:positionV relativeFrom="paragraph">
                  <wp:posOffset>55245</wp:posOffset>
                </wp:positionV>
                <wp:extent cx="196850" cy="203200"/>
                <wp:effectExtent l="0" t="0" r="12700" b="2540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979A4" id="Rektangel 12" o:spid="_x0000_s1026" style="position:absolute;margin-left:207pt;margin-top:4.35pt;width:15.5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" filled="f" strokecolor="#385d8a" strokeweight="2pt"/>
            </w:pict>
          </mc:Fallback>
        </mc:AlternateContent>
      </w:r>
      <w:r w:rsidR="00F67A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B59F64" wp14:editId="67FDB58C">
                <wp:simplePos x="0" y="0"/>
                <wp:positionH relativeFrom="column">
                  <wp:posOffset>2133600</wp:posOffset>
                </wp:positionH>
                <wp:positionV relativeFrom="paragraph">
                  <wp:posOffset>48895</wp:posOffset>
                </wp:positionV>
                <wp:extent cx="196850" cy="203200"/>
                <wp:effectExtent l="0" t="0" r="12700" b="2540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73F2ED" id="Rektangel 10" o:spid="_x0000_s1026" style="position:absolute;margin-left:168pt;margin-top:3.85pt;width:15.5pt;height:1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" filled="f" strokecolor="#385d8a" strokeweight="2pt"/>
            </w:pict>
          </mc:Fallback>
        </mc:AlternateContent>
      </w:r>
      <w:r w:rsidR="00F67A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B78AB95" wp14:editId="2FE3EC33">
                <wp:simplePos x="0" y="0"/>
                <wp:positionH relativeFrom="column">
                  <wp:posOffset>1257300</wp:posOffset>
                </wp:positionH>
                <wp:positionV relativeFrom="paragraph">
                  <wp:posOffset>53975</wp:posOffset>
                </wp:positionV>
                <wp:extent cx="196850" cy="203200"/>
                <wp:effectExtent l="0" t="0" r="12700" b="2540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D26CC8" id="Rektangel 8" o:spid="_x0000_s1026" style="position:absolute;margin-left:99pt;margin-top:4.25pt;width:15.5pt;height:1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" filled="f" strokecolor="#385d8a" strokeweight="2pt"/>
            </w:pict>
          </mc:Fallback>
        </mc:AlternateContent>
      </w:r>
      <w:r w:rsidR="00F67A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FAC908B" wp14:editId="15ADFB70">
                <wp:simplePos x="0" y="0"/>
                <wp:positionH relativeFrom="column">
                  <wp:posOffset>889000</wp:posOffset>
                </wp:positionH>
                <wp:positionV relativeFrom="paragraph">
                  <wp:posOffset>51435</wp:posOffset>
                </wp:positionV>
                <wp:extent cx="196850" cy="203200"/>
                <wp:effectExtent l="0" t="0" r="12700" b="2540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EB4BA0" id="Rektangel 1" o:spid="_x0000_s1026" style="position:absolute;margin-left:70pt;margin-top:4.05pt;width:15.5pt;height:1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" filled="f" strokecolor="#385d8a" strokeweight="2pt"/>
            </w:pict>
          </mc:Fallback>
        </mc:AlternateContent>
      </w:r>
      <w:r w:rsidR="00F67A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6111229" wp14:editId="0D6F9834">
                <wp:simplePos x="0" y="0"/>
                <wp:positionH relativeFrom="column">
                  <wp:posOffset>490855</wp:posOffset>
                </wp:positionH>
                <wp:positionV relativeFrom="paragraph">
                  <wp:posOffset>47625</wp:posOffset>
                </wp:positionV>
                <wp:extent cx="196850" cy="203200"/>
                <wp:effectExtent l="0" t="0" r="12700" b="2540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769C4" id="Rektangel 7" o:spid="_x0000_s1026" style="position:absolute;margin-left:38.65pt;margin-top:3.75pt;width:15.5pt;height:1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" filled="f" strokecolor="#385d8a" strokeweight="2pt"/>
            </w:pict>
          </mc:Fallback>
        </mc:AlternateContent>
      </w:r>
      <w:r w:rsidR="00F67A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D216497" wp14:editId="5B028DED">
                <wp:simplePos x="0" y="0"/>
                <wp:positionH relativeFrom="column">
                  <wp:posOffset>88900</wp:posOffset>
                </wp:positionH>
                <wp:positionV relativeFrom="paragraph">
                  <wp:posOffset>42545</wp:posOffset>
                </wp:positionV>
                <wp:extent cx="196850" cy="203200"/>
                <wp:effectExtent l="0" t="0" r="12700" b="2540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03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CF1C5E" w14:textId="1A06A635" w:rsidR="0074436D" w:rsidRDefault="0074436D" w:rsidP="0074436D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216497" id="Rektangel 9" o:spid="_x0000_s1026" style="position:absolute;left:0;text-align:left;margin-left:7pt;margin-top:3.35pt;width:15.5pt;height:16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" filled="f" strokecolor="#385d8a" strokeweight="2pt">
                <v:textbox>
                  <w:txbxContent>
                    <w:p w14:paraId="0BCF1C5E" w14:textId="1A06A635" w:rsidR="0074436D" w:rsidRDefault="0074436D" w:rsidP="0074436D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19C4BCAD" w14:textId="675C3A6E" w:rsidR="00BE0025" w:rsidRDefault="00BE0025" w:rsidP="0074436D">
      <w:pPr>
        <w:ind w:right="-965"/>
        <w:rPr>
          <w:b/>
          <w:sz w:val="28"/>
          <w:szCs w:val="28"/>
        </w:rPr>
      </w:pPr>
    </w:p>
    <w:p w14:paraId="00A03EA8" w14:textId="7A0C8FEA" w:rsidR="00900C54" w:rsidRPr="00F67A8B" w:rsidRDefault="00900C54" w:rsidP="00900C54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 xml:space="preserve">Om du har Swedbank behöver du inte göra någonting. Har du konto i en annan bank måste du anmäla detta till Swedbank via: </w:t>
      </w:r>
      <w:hyperlink r:id="rId9" w:history="1">
        <w:r w:rsidRPr="00F67A8B">
          <w:rPr>
            <w:rStyle w:val="Hyperlnk"/>
            <w:b/>
            <w:sz w:val="24"/>
            <w:szCs w:val="24"/>
          </w:rPr>
          <w:t>www.swedbank.se/kontoregister</w:t>
        </w:r>
      </w:hyperlink>
      <w:r w:rsidRPr="00F67A8B">
        <w:rPr>
          <w:b/>
          <w:sz w:val="24"/>
          <w:szCs w:val="24"/>
        </w:rPr>
        <w:t xml:space="preserve"> </w:t>
      </w:r>
    </w:p>
    <w:p w14:paraId="1E9076C5" w14:textId="6D64F960" w:rsidR="00900C54" w:rsidRDefault="00900C54" w:rsidP="00900C54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Då kommer ersättningen direkt in på ditt konto.</w:t>
      </w:r>
    </w:p>
    <w:p w14:paraId="18AC8B8B" w14:textId="07089221" w:rsidR="00473A90" w:rsidRDefault="00473A90" w:rsidP="00473A90">
      <w:pPr>
        <w:spacing w:line="240" w:lineRule="auto"/>
        <w:ind w:left="-1134" w:right="-9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Obs. </w:t>
      </w:r>
      <w:r w:rsidR="00F267D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tt utbetalningen kommer att redovisas som reseräkning på ditt konto och på avin </w:t>
      </w:r>
    </w:p>
    <w:p w14:paraId="16AD741B" w14:textId="77777777" w:rsidR="00473A90" w:rsidRDefault="00473A90" w:rsidP="00473A90">
      <w:pPr>
        <w:spacing w:line="240" w:lineRule="auto"/>
        <w:ind w:left="-1134" w:right="-965"/>
        <w:rPr>
          <w:b/>
          <w:sz w:val="24"/>
          <w:szCs w:val="24"/>
        </w:rPr>
      </w:pPr>
      <w:r>
        <w:rPr>
          <w:b/>
          <w:sz w:val="24"/>
          <w:szCs w:val="24"/>
        </w:rPr>
        <w:t>IF Metall skickar ut</w:t>
      </w:r>
      <w:r>
        <w:rPr>
          <w:b/>
          <w:sz w:val="24"/>
          <w:szCs w:val="24"/>
        </w:rPr>
        <w:tab/>
      </w:r>
    </w:p>
    <w:p w14:paraId="27291ED6" w14:textId="09E7A4E4" w:rsidR="008764D6" w:rsidRPr="00F67A8B" w:rsidRDefault="00473A90" w:rsidP="00473A90">
      <w:pPr>
        <w:spacing w:line="240" w:lineRule="auto"/>
        <w:ind w:left="-1134" w:right="-96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C455A3C" w14:textId="58288D12" w:rsidR="00921CC4" w:rsidRDefault="008764D6" w:rsidP="00F67A8B">
      <w:pPr>
        <w:ind w:left="-1134" w:right="-965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 xml:space="preserve">Kvittot </w:t>
      </w:r>
      <w:r w:rsidR="00306CAF" w:rsidRPr="00F67A8B">
        <w:rPr>
          <w:b/>
          <w:sz w:val="24"/>
          <w:szCs w:val="24"/>
        </w:rPr>
        <w:t>lämnas</w:t>
      </w:r>
      <w:r w:rsidRPr="00F67A8B">
        <w:rPr>
          <w:b/>
          <w:sz w:val="24"/>
          <w:szCs w:val="24"/>
        </w:rPr>
        <w:t xml:space="preserve"> till</w:t>
      </w:r>
      <w:r w:rsidR="00F67A8B">
        <w:rPr>
          <w:b/>
          <w:sz w:val="24"/>
          <w:szCs w:val="24"/>
        </w:rPr>
        <w:t xml:space="preserve"> d</w:t>
      </w:r>
      <w:r w:rsidR="00F244F5" w:rsidRPr="00F67A8B">
        <w:rPr>
          <w:b/>
          <w:sz w:val="24"/>
          <w:szCs w:val="24"/>
        </w:rPr>
        <w:t xml:space="preserve">in lokala </w:t>
      </w:r>
      <w:r w:rsidR="00306CAF" w:rsidRPr="00F67A8B">
        <w:rPr>
          <w:b/>
          <w:sz w:val="24"/>
          <w:szCs w:val="24"/>
        </w:rPr>
        <w:t>Försäkringsinformatö</w:t>
      </w:r>
      <w:r w:rsidR="00F244F5" w:rsidRPr="00F67A8B">
        <w:rPr>
          <w:b/>
          <w:sz w:val="24"/>
          <w:szCs w:val="24"/>
        </w:rPr>
        <w:t xml:space="preserve">r eller </w:t>
      </w:r>
      <w:r w:rsidR="00306CAF" w:rsidRPr="00F67A8B">
        <w:rPr>
          <w:b/>
          <w:sz w:val="24"/>
          <w:szCs w:val="24"/>
        </w:rPr>
        <w:t>den lokala grupporganisationen</w:t>
      </w:r>
      <w:r w:rsidR="00F244F5" w:rsidRPr="00F67A8B">
        <w:rPr>
          <w:b/>
          <w:sz w:val="24"/>
          <w:szCs w:val="24"/>
        </w:rPr>
        <w:t xml:space="preserve"> om du inte har någon informatör.</w:t>
      </w:r>
    </w:p>
    <w:p w14:paraId="4DC6383A" w14:textId="4867DB6B" w:rsidR="006715B8" w:rsidRDefault="006715B8" w:rsidP="00F67A8B">
      <w:pPr>
        <w:ind w:left="-1134" w:right="-965"/>
        <w:rPr>
          <w:b/>
          <w:sz w:val="24"/>
          <w:szCs w:val="24"/>
        </w:rPr>
      </w:pPr>
    </w:p>
    <w:p w14:paraId="53596340" w14:textId="0A61A703" w:rsidR="006715B8" w:rsidRDefault="006715B8" w:rsidP="00F67A8B">
      <w:pPr>
        <w:ind w:left="-1134" w:right="-9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Du som lämnar in kvitton för ditt frisktandvårdsavtal gör detta </w:t>
      </w:r>
      <w:r w:rsidRPr="006715B8">
        <w:rPr>
          <w:b/>
          <w:color w:val="FF0000"/>
          <w:sz w:val="24"/>
          <w:szCs w:val="24"/>
        </w:rPr>
        <w:t xml:space="preserve">juli samt januari </w:t>
      </w:r>
      <w:r>
        <w:rPr>
          <w:b/>
          <w:sz w:val="24"/>
          <w:szCs w:val="24"/>
        </w:rPr>
        <w:t>för halvårs</w:t>
      </w:r>
      <w:r w:rsidR="004012C9">
        <w:rPr>
          <w:b/>
          <w:sz w:val="24"/>
          <w:szCs w:val="24"/>
        </w:rPr>
        <w:t>utbetalning</w:t>
      </w:r>
      <w:r w:rsidR="000F625D">
        <w:rPr>
          <w:b/>
          <w:sz w:val="24"/>
          <w:szCs w:val="24"/>
        </w:rPr>
        <w:t xml:space="preserve">, </w:t>
      </w:r>
      <w:r w:rsidR="000F625D" w:rsidRPr="000F625D">
        <w:rPr>
          <w:b/>
          <w:color w:val="FF0000"/>
          <w:sz w:val="24"/>
          <w:szCs w:val="24"/>
        </w:rPr>
        <w:t>glöm inte kontoutdrag</w:t>
      </w:r>
      <w:r w:rsidR="008D4219">
        <w:rPr>
          <w:b/>
          <w:color w:val="FF0000"/>
          <w:sz w:val="24"/>
          <w:szCs w:val="24"/>
        </w:rPr>
        <w:t xml:space="preserve"> samt att du har giltigt avtal inskickat!</w:t>
      </w:r>
      <w:r w:rsidR="000F625D" w:rsidRPr="000F625D">
        <w:rPr>
          <w:b/>
          <w:color w:val="FF0000"/>
          <w:sz w:val="24"/>
          <w:szCs w:val="24"/>
        </w:rPr>
        <w:t>!</w:t>
      </w:r>
    </w:p>
    <w:p w14:paraId="269121CD" w14:textId="3AC1DA63" w:rsidR="004012C9" w:rsidRDefault="00FA4959" w:rsidP="006715B8">
      <w:pPr>
        <w:ind w:left="-1134" w:right="-965"/>
        <w:rPr>
          <w:b/>
          <w:sz w:val="24"/>
          <w:szCs w:val="24"/>
        </w:rPr>
      </w:pPr>
      <w:r>
        <w:rPr>
          <w:b/>
          <w:sz w:val="24"/>
          <w:szCs w:val="24"/>
        </w:rPr>
        <w:t>Du som betalar i förskott</w:t>
      </w:r>
      <w:r w:rsidR="00611A20">
        <w:rPr>
          <w:b/>
          <w:sz w:val="24"/>
          <w:szCs w:val="24"/>
        </w:rPr>
        <w:t xml:space="preserve"> för frisktandvård skickar in kvittot direkt</w:t>
      </w:r>
      <w:r w:rsidR="006715B8">
        <w:rPr>
          <w:b/>
          <w:sz w:val="24"/>
          <w:szCs w:val="24"/>
        </w:rPr>
        <w:t>!</w:t>
      </w:r>
      <w:r w:rsidR="00EA06A6">
        <w:rPr>
          <w:b/>
          <w:sz w:val="24"/>
          <w:szCs w:val="24"/>
        </w:rPr>
        <w:t xml:space="preserve"> </w:t>
      </w:r>
      <w:r w:rsidR="00536440">
        <w:rPr>
          <w:b/>
          <w:sz w:val="24"/>
          <w:szCs w:val="24"/>
        </w:rPr>
        <w:t>Å</w:t>
      </w:r>
      <w:r w:rsidR="00EA06A6">
        <w:rPr>
          <w:b/>
          <w:sz w:val="24"/>
          <w:szCs w:val="24"/>
        </w:rPr>
        <w:t>terbetalning sker efterhand</w:t>
      </w:r>
      <w:r w:rsidR="00645C2E">
        <w:rPr>
          <w:b/>
          <w:sz w:val="24"/>
          <w:szCs w:val="24"/>
        </w:rPr>
        <w:t xml:space="preserve"> halvårsvis.</w:t>
      </w:r>
      <w:r w:rsidR="006715B8">
        <w:rPr>
          <w:b/>
          <w:sz w:val="24"/>
          <w:szCs w:val="24"/>
        </w:rPr>
        <w:t xml:space="preserve"> </w:t>
      </w:r>
    </w:p>
    <w:p w14:paraId="7C5EF373" w14:textId="6E2C40F2" w:rsidR="004012C9" w:rsidRDefault="004012C9" w:rsidP="006715B8">
      <w:pPr>
        <w:ind w:left="-1134" w:right="-965"/>
        <w:rPr>
          <w:b/>
          <w:sz w:val="24"/>
          <w:szCs w:val="24"/>
        </w:rPr>
      </w:pPr>
    </w:p>
    <w:p w14:paraId="1039D9E1" w14:textId="4D847100" w:rsidR="0074436D" w:rsidRPr="004012C9" w:rsidRDefault="007962D1" w:rsidP="004012C9">
      <w:pPr>
        <w:ind w:left="-1134" w:right="-965"/>
        <w:rPr>
          <w:b/>
          <w:color w:val="FF0000"/>
          <w:sz w:val="24"/>
          <w:szCs w:val="24"/>
        </w:rPr>
      </w:pPr>
      <w:r w:rsidRPr="004012C9">
        <w:rPr>
          <w:b/>
          <w:color w:val="FF0000"/>
          <w:sz w:val="24"/>
          <w:szCs w:val="24"/>
        </w:rPr>
        <w:t xml:space="preserve">Originalkvitto kan du fästa </w:t>
      </w:r>
      <w:r w:rsidR="00F244F5" w:rsidRPr="004012C9">
        <w:rPr>
          <w:b/>
          <w:color w:val="FF0000"/>
          <w:sz w:val="24"/>
          <w:szCs w:val="24"/>
        </w:rPr>
        <w:t>på baksidan.</w:t>
      </w:r>
    </w:p>
    <w:p w14:paraId="3B6B2D83" w14:textId="536C5597" w:rsidR="0074436D" w:rsidRPr="00F67A8B" w:rsidRDefault="0074436D" w:rsidP="006715B8">
      <w:pPr>
        <w:spacing w:line="240" w:lineRule="auto"/>
        <w:ind w:left="4248" w:right="-965" w:hanging="5382"/>
        <w:rPr>
          <w:b/>
          <w:color w:val="FF0000"/>
          <w:sz w:val="24"/>
          <w:szCs w:val="24"/>
        </w:rPr>
      </w:pPr>
      <w:r w:rsidRPr="00F67A8B">
        <w:rPr>
          <w:b/>
          <w:color w:val="FF0000"/>
          <w:sz w:val="24"/>
          <w:szCs w:val="24"/>
        </w:rPr>
        <w:t>OBSERVERA!</w:t>
      </w:r>
    </w:p>
    <w:p w14:paraId="21F2612C" w14:textId="30A529BF" w:rsidR="0074436D" w:rsidRPr="00F67A8B" w:rsidRDefault="0074436D" w:rsidP="008764D6">
      <w:pPr>
        <w:ind w:left="4248" w:right="-965" w:hanging="5382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Kontantfakturor</w:t>
      </w:r>
      <w:r w:rsidR="006903A5" w:rsidRPr="00F67A8B">
        <w:rPr>
          <w:b/>
          <w:sz w:val="24"/>
          <w:szCs w:val="24"/>
        </w:rPr>
        <w:t xml:space="preserve">/kvitton </w:t>
      </w:r>
      <w:r w:rsidRPr="00F67A8B">
        <w:rPr>
          <w:b/>
          <w:sz w:val="24"/>
          <w:szCs w:val="24"/>
        </w:rPr>
        <w:t xml:space="preserve">med uppgifter om </w:t>
      </w:r>
      <w:r w:rsidR="006903A5" w:rsidRPr="00F67A8B">
        <w:rPr>
          <w:b/>
          <w:sz w:val="24"/>
          <w:szCs w:val="24"/>
        </w:rPr>
        <w:t>tandvård</w:t>
      </w:r>
      <w:r w:rsidRPr="00F67A8B">
        <w:rPr>
          <w:b/>
          <w:sz w:val="24"/>
          <w:szCs w:val="24"/>
        </w:rPr>
        <w:t xml:space="preserve">behandling </w:t>
      </w:r>
      <w:r w:rsidR="006903A5" w:rsidRPr="00F67A8B">
        <w:rPr>
          <w:b/>
          <w:sz w:val="24"/>
          <w:szCs w:val="24"/>
        </w:rPr>
        <w:t>och</w:t>
      </w:r>
    </w:p>
    <w:p w14:paraId="7352E842" w14:textId="3436231A" w:rsidR="006903A5" w:rsidRDefault="006903A5" w:rsidP="008764D6">
      <w:pPr>
        <w:ind w:left="4248" w:right="-965" w:hanging="5382"/>
        <w:rPr>
          <w:b/>
          <w:sz w:val="24"/>
          <w:szCs w:val="24"/>
        </w:rPr>
      </w:pPr>
      <w:r w:rsidRPr="00F67A8B">
        <w:rPr>
          <w:b/>
          <w:sz w:val="24"/>
          <w:szCs w:val="24"/>
        </w:rPr>
        <w:t>kostnad ersätts.</w:t>
      </w:r>
    </w:p>
    <w:p w14:paraId="1BED5C10" w14:textId="77777777" w:rsidR="00F267DD" w:rsidRPr="00F67A8B" w:rsidRDefault="00F267DD" w:rsidP="008764D6">
      <w:pPr>
        <w:ind w:left="4248" w:right="-965" w:hanging="5382"/>
        <w:rPr>
          <w:b/>
          <w:sz w:val="24"/>
          <w:szCs w:val="24"/>
        </w:rPr>
      </w:pPr>
    </w:p>
    <w:p w14:paraId="3B292325" w14:textId="77777777" w:rsidR="00F267DD" w:rsidRDefault="006903A5" w:rsidP="00F267DD">
      <w:pPr>
        <w:ind w:left="4248" w:right="-965" w:hanging="5382"/>
        <w:rPr>
          <w:b/>
          <w:color w:val="FF0000"/>
          <w:sz w:val="24"/>
          <w:szCs w:val="24"/>
        </w:rPr>
      </w:pPr>
      <w:r w:rsidRPr="0038162D">
        <w:rPr>
          <w:b/>
          <w:sz w:val="24"/>
          <w:szCs w:val="24"/>
        </w:rPr>
        <w:t>Tandvårdsprodukter och bettskenor</w:t>
      </w:r>
      <w:r w:rsidRPr="00F67A8B">
        <w:rPr>
          <w:b/>
          <w:color w:val="FF0000"/>
          <w:sz w:val="24"/>
          <w:szCs w:val="24"/>
        </w:rPr>
        <w:t xml:space="preserve"> ersätts ej!</w:t>
      </w:r>
    </w:p>
    <w:p w14:paraId="2A09A2D8" w14:textId="56ACB859" w:rsidR="006903A5" w:rsidRPr="0038162D" w:rsidRDefault="006903A5" w:rsidP="00F267DD">
      <w:pPr>
        <w:ind w:left="4248" w:right="-965" w:hanging="5382"/>
        <w:rPr>
          <w:b/>
          <w:sz w:val="24"/>
          <w:szCs w:val="24"/>
        </w:rPr>
      </w:pPr>
      <w:r w:rsidRPr="0038162D">
        <w:rPr>
          <w:b/>
          <w:sz w:val="24"/>
          <w:szCs w:val="24"/>
        </w:rPr>
        <w:t xml:space="preserve">Kontantfakturor och fakturor samt kvitton där det enbart står </w:t>
      </w:r>
    </w:p>
    <w:p w14:paraId="5F0BC5F5" w14:textId="5855443C" w:rsidR="006903A5" w:rsidRPr="0038162D" w:rsidRDefault="006903A5" w:rsidP="008764D6">
      <w:pPr>
        <w:ind w:left="4248" w:right="-965" w:hanging="5382"/>
        <w:rPr>
          <w:b/>
          <w:sz w:val="24"/>
          <w:szCs w:val="24"/>
        </w:rPr>
      </w:pPr>
      <w:r w:rsidRPr="00F67A8B">
        <w:rPr>
          <w:b/>
          <w:color w:val="FF0000"/>
          <w:sz w:val="24"/>
          <w:szCs w:val="24"/>
        </w:rPr>
        <w:t xml:space="preserve">tandvårskostnader, förskottsbetalning eller delbetalning ersätts ej </w:t>
      </w:r>
      <w:r w:rsidRPr="0038162D">
        <w:rPr>
          <w:b/>
          <w:sz w:val="24"/>
          <w:szCs w:val="24"/>
        </w:rPr>
        <w:t>utan</w:t>
      </w:r>
    </w:p>
    <w:p w14:paraId="5A2796A6" w14:textId="436ADF3E" w:rsidR="006903A5" w:rsidRPr="0038162D" w:rsidRDefault="006903A5" w:rsidP="008764D6">
      <w:pPr>
        <w:ind w:left="4248" w:right="-965" w:hanging="5382"/>
        <w:rPr>
          <w:b/>
          <w:sz w:val="24"/>
          <w:szCs w:val="24"/>
        </w:rPr>
      </w:pPr>
      <w:r w:rsidRPr="0038162D">
        <w:rPr>
          <w:b/>
          <w:sz w:val="24"/>
          <w:szCs w:val="24"/>
        </w:rPr>
        <w:t>Journalutskrift eller sammanställning tandvård. Där det tydligt framgår</w:t>
      </w:r>
    </w:p>
    <w:p w14:paraId="501A4B0A" w14:textId="23EB0611" w:rsidR="006903A5" w:rsidRPr="0038162D" w:rsidRDefault="006903A5" w:rsidP="008764D6">
      <w:pPr>
        <w:ind w:left="4248" w:right="-965" w:hanging="5382"/>
        <w:rPr>
          <w:b/>
          <w:sz w:val="24"/>
          <w:szCs w:val="24"/>
        </w:rPr>
      </w:pPr>
      <w:r w:rsidRPr="0038162D">
        <w:rPr>
          <w:b/>
          <w:sz w:val="24"/>
          <w:szCs w:val="24"/>
        </w:rPr>
        <w:t xml:space="preserve">vilken/vilka behandlingar som är utförda, vad de kostat och hur mycket du </w:t>
      </w:r>
    </w:p>
    <w:p w14:paraId="16C244A8" w14:textId="77777777" w:rsidR="00351198" w:rsidRDefault="006903A5" w:rsidP="00351198">
      <w:pPr>
        <w:ind w:left="4248" w:right="-965" w:hanging="5382"/>
        <w:rPr>
          <w:b/>
          <w:sz w:val="24"/>
          <w:szCs w:val="24"/>
        </w:rPr>
      </w:pPr>
      <w:r w:rsidRPr="0038162D">
        <w:rPr>
          <w:b/>
          <w:sz w:val="24"/>
          <w:szCs w:val="24"/>
        </w:rPr>
        <w:t>betalat</w:t>
      </w:r>
      <w:r w:rsidR="00B252A4" w:rsidRPr="0038162D">
        <w:rPr>
          <w:b/>
          <w:sz w:val="24"/>
          <w:szCs w:val="24"/>
        </w:rPr>
        <w:t xml:space="preserve"> och med kontoutdrag på gjorda betalningar!</w:t>
      </w:r>
    </w:p>
    <w:p w14:paraId="0EB37AD9" w14:textId="6B7EB4F5" w:rsidR="006715B8" w:rsidRPr="00351198" w:rsidRDefault="00F67A8B" w:rsidP="00351198">
      <w:pPr>
        <w:ind w:left="4248" w:right="-965" w:hanging="5382"/>
        <w:rPr>
          <w:b/>
          <w:sz w:val="24"/>
          <w:szCs w:val="24"/>
        </w:rPr>
      </w:pPr>
      <w:r w:rsidRPr="00473A90">
        <w:rPr>
          <w:b/>
          <w:color w:val="000000" w:themeColor="text1"/>
          <w:sz w:val="28"/>
          <w:szCs w:val="28"/>
        </w:rPr>
        <w:t xml:space="preserve">OBS! </w:t>
      </w:r>
      <w:r w:rsidRPr="00473A90">
        <w:rPr>
          <w:b/>
          <w:color w:val="FF0000"/>
          <w:sz w:val="28"/>
          <w:szCs w:val="28"/>
        </w:rPr>
        <w:t xml:space="preserve">kvitton </w:t>
      </w:r>
      <w:r w:rsidR="00351198">
        <w:rPr>
          <w:b/>
          <w:color w:val="FF0000"/>
          <w:sz w:val="28"/>
          <w:szCs w:val="28"/>
        </w:rPr>
        <w:t xml:space="preserve">måste vara </w:t>
      </w:r>
      <w:r w:rsidR="002971F4">
        <w:rPr>
          <w:b/>
          <w:color w:val="FF0000"/>
          <w:sz w:val="28"/>
          <w:szCs w:val="28"/>
        </w:rPr>
        <w:t>avdelningen tillhanda</w:t>
      </w:r>
      <w:r w:rsidR="00351198">
        <w:rPr>
          <w:b/>
          <w:color w:val="FF0000"/>
          <w:sz w:val="28"/>
          <w:szCs w:val="28"/>
        </w:rPr>
        <w:t xml:space="preserve"> innan det gått 12månader</w:t>
      </w:r>
    </w:p>
    <w:sectPr w:rsidR="006715B8" w:rsidRPr="00351198" w:rsidSect="000A36AC">
      <w:headerReference w:type="even" r:id="rId10"/>
      <w:headerReference w:type="default" r:id="rId11"/>
      <w:headerReference w:type="first" r:id="rId12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1B6A9" w14:textId="77777777" w:rsidR="007962D1" w:rsidRDefault="007962D1" w:rsidP="005E193E">
      <w:pPr>
        <w:spacing w:line="240" w:lineRule="auto"/>
      </w:pPr>
      <w:r>
        <w:separator/>
      </w:r>
    </w:p>
  </w:endnote>
  <w:endnote w:type="continuationSeparator" w:id="0">
    <w:p w14:paraId="73B1FDDB" w14:textId="77777777" w:rsidR="007962D1" w:rsidRDefault="007962D1" w:rsidP="005E193E">
      <w:pPr>
        <w:spacing w:line="240" w:lineRule="auto"/>
      </w:pPr>
      <w:r>
        <w:continuationSeparator/>
      </w:r>
    </w:p>
  </w:endnote>
  <w:endnote w:type="continuationNotice" w:id="1">
    <w:p w14:paraId="485E2D08" w14:textId="77777777" w:rsidR="007A704A" w:rsidRDefault="007A704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9298C" w14:textId="77777777" w:rsidR="007962D1" w:rsidRDefault="007962D1" w:rsidP="005E193E">
      <w:pPr>
        <w:spacing w:line="240" w:lineRule="auto"/>
      </w:pPr>
      <w:r>
        <w:separator/>
      </w:r>
    </w:p>
  </w:footnote>
  <w:footnote w:type="continuationSeparator" w:id="0">
    <w:p w14:paraId="21F7F0A2" w14:textId="77777777" w:rsidR="007962D1" w:rsidRDefault="007962D1" w:rsidP="005E193E">
      <w:pPr>
        <w:spacing w:line="240" w:lineRule="auto"/>
      </w:pPr>
      <w:r>
        <w:continuationSeparator/>
      </w:r>
    </w:p>
  </w:footnote>
  <w:footnote w:type="continuationNotice" w:id="1">
    <w:p w14:paraId="4D4147A1" w14:textId="77777777" w:rsidR="007A704A" w:rsidRDefault="007A704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7962D1" w14:paraId="0D6283BF" w14:textId="77777777" w:rsidTr="00AD04C5">
      <w:tc>
        <w:tcPr>
          <w:tcW w:w="3708" w:type="dxa"/>
        </w:tcPr>
        <w:p w14:paraId="63F5B56D" w14:textId="77777777" w:rsidR="007962D1" w:rsidRDefault="007962D1" w:rsidP="0049009C"/>
      </w:tc>
      <w:tc>
        <w:tcPr>
          <w:tcW w:w="3969" w:type="dxa"/>
        </w:tcPr>
        <w:p w14:paraId="643E0A49" w14:textId="77777777" w:rsidR="007962D1" w:rsidRDefault="007962D1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0" w:name="bkmInsertPN_3"/>
          <w:bookmarkEnd w:id="0"/>
          <w:r>
            <w:rPr>
              <w:rStyle w:val="SmRubrikerChar"/>
            </w:rPr>
            <w:t>Sida</w:t>
          </w:r>
        </w:p>
        <w:p w14:paraId="3B1D7DBE" w14:textId="77777777" w:rsidR="007962D1" w:rsidRPr="00FC0E5C" w:rsidRDefault="007962D1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1033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756DB916" w14:textId="77777777" w:rsidR="007962D1" w:rsidRDefault="007962D1" w:rsidP="00AD04C5">
          <w:pPr>
            <w:jc w:val="right"/>
          </w:pPr>
        </w:p>
      </w:tc>
    </w:tr>
  </w:tbl>
  <w:p w14:paraId="1764E884" w14:textId="77777777" w:rsidR="000A36AC" w:rsidRDefault="000A36A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7962D1" w14:paraId="670CEC0C" w14:textId="77777777" w:rsidTr="00AD04C5">
      <w:tc>
        <w:tcPr>
          <w:tcW w:w="3708" w:type="dxa"/>
        </w:tcPr>
        <w:p w14:paraId="40A7E25D" w14:textId="77777777" w:rsidR="007962D1" w:rsidRDefault="007962D1" w:rsidP="0049009C">
          <w:bookmarkStart w:id="1" w:name="bkmPageNum" w:colFirst="1" w:colLast="1"/>
        </w:p>
      </w:tc>
      <w:tc>
        <w:tcPr>
          <w:tcW w:w="3969" w:type="dxa"/>
        </w:tcPr>
        <w:p w14:paraId="03A3D145" w14:textId="77777777" w:rsidR="007962D1" w:rsidRDefault="007962D1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2" w:name="bkmInsertPN_1"/>
          <w:bookmarkEnd w:id="2"/>
          <w:r>
            <w:rPr>
              <w:rStyle w:val="SmRubrikerChar"/>
            </w:rPr>
            <w:t>Sida</w:t>
          </w:r>
        </w:p>
        <w:p w14:paraId="3EA0027B" w14:textId="77777777" w:rsidR="007962D1" w:rsidRPr="00FC0E5C" w:rsidRDefault="007962D1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01033F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14:paraId="1B8C0E4A" w14:textId="77777777" w:rsidR="007962D1" w:rsidRDefault="007962D1" w:rsidP="00AD04C5">
          <w:pPr>
            <w:jc w:val="right"/>
          </w:pPr>
        </w:p>
      </w:tc>
    </w:tr>
    <w:bookmarkEnd w:id="1"/>
  </w:tbl>
  <w:p w14:paraId="75C866EA" w14:textId="77777777"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77" w:type="dxa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7962D1" w14:paraId="202A6979" w14:textId="77777777" w:rsidTr="000F5D07">
      <w:tc>
        <w:tcPr>
          <w:tcW w:w="4708" w:type="dxa"/>
          <w:tcMar>
            <w:left w:w="0" w:type="dxa"/>
          </w:tcMar>
        </w:tcPr>
        <w:p w14:paraId="270A5D1B" w14:textId="77777777" w:rsidR="007962D1" w:rsidRDefault="007962D1" w:rsidP="0049009C">
          <w:bookmarkStart w:id="3" w:name="bkmLogo_Röd"/>
          <w:r>
            <w:rPr>
              <w:noProof/>
            </w:rPr>
            <w:drawing>
              <wp:inline distT="0" distB="0" distL="0" distR="0" wp14:anchorId="5E97DBEA" wp14:editId="02DC8E75">
                <wp:extent cx="1983600" cy="579600"/>
                <wp:effectExtent l="0" t="0" r="0" b="0"/>
                <wp:docPr id="23" name="Bildobjekt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hlm_ny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600" cy="57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14:paraId="53A29B3E" w14:textId="77777777" w:rsidR="007962D1" w:rsidRDefault="007962D1" w:rsidP="00B80F6D">
          <w:pPr>
            <w:jc w:val="right"/>
          </w:pPr>
          <w:bookmarkStart w:id="4" w:name="bkmInsertPN_2"/>
          <w:bookmarkEnd w:id="4"/>
        </w:p>
      </w:tc>
    </w:tr>
  </w:tbl>
  <w:bookmarkEnd w:id="3"/>
  <w:p w14:paraId="161D1988" w14:textId="77777777" w:rsidR="000A36AC" w:rsidRDefault="000F5D07">
    <w:pPr>
      <w:pStyle w:val="Sidhuvud"/>
    </w:pPr>
    <w:r w:rsidRPr="000F5D07"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51C7F0" wp14:editId="76702D2F">
              <wp:simplePos x="0" y="0"/>
              <wp:positionH relativeFrom="column">
                <wp:posOffset>4250690</wp:posOffset>
              </wp:positionH>
              <wp:positionV relativeFrom="paragraph">
                <wp:posOffset>-780415</wp:posOffset>
              </wp:positionV>
              <wp:extent cx="1233805" cy="970280"/>
              <wp:effectExtent l="0" t="0" r="4445" b="1270"/>
              <wp:wrapNone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3805" cy="970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2639A" w14:textId="77777777" w:rsidR="000F5D07" w:rsidRDefault="000F5D07" w:rsidP="000F5D0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73AAF1" wp14:editId="6871CBBF">
                                <wp:extent cx="723756" cy="727710"/>
                                <wp:effectExtent l="0" t="0" r="635" b="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fmetall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8990" cy="7832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51C7F0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334.7pt;margin-top:-61.45pt;width:97.15pt;height:7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" stroked="f">
              <v:textbox>
                <w:txbxContent>
                  <w:p w14:paraId="4882639A" w14:textId="77777777" w:rsidR="000F5D07" w:rsidRDefault="000F5D07" w:rsidP="000F5D07">
                    <w:r>
                      <w:rPr>
                        <w:noProof/>
                      </w:rPr>
                      <w:drawing>
                        <wp:inline distT="0" distB="0" distL="0" distR="0" wp14:anchorId="5873AAF1" wp14:editId="6871CBBF">
                          <wp:extent cx="723756" cy="727710"/>
                          <wp:effectExtent l="0" t="0" r="635" b="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fmetall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8990" cy="78324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2D1"/>
    <w:rsid w:val="000044CF"/>
    <w:rsid w:val="0001033F"/>
    <w:rsid w:val="00012108"/>
    <w:rsid w:val="000A36AC"/>
    <w:rsid w:val="000C07E7"/>
    <w:rsid w:val="000C0B15"/>
    <w:rsid w:val="000F5D07"/>
    <w:rsid w:val="000F625D"/>
    <w:rsid w:val="001A629B"/>
    <w:rsid w:val="001C5059"/>
    <w:rsid w:val="001E07DC"/>
    <w:rsid w:val="0023313C"/>
    <w:rsid w:val="002971F4"/>
    <w:rsid w:val="002F041F"/>
    <w:rsid w:val="002F28E6"/>
    <w:rsid w:val="00306CAF"/>
    <w:rsid w:val="003136F6"/>
    <w:rsid w:val="00321409"/>
    <w:rsid w:val="00351198"/>
    <w:rsid w:val="0036059C"/>
    <w:rsid w:val="0038162D"/>
    <w:rsid w:val="003E5DD1"/>
    <w:rsid w:val="003F59ED"/>
    <w:rsid w:val="004012C9"/>
    <w:rsid w:val="00433EE5"/>
    <w:rsid w:val="00473A90"/>
    <w:rsid w:val="004805D3"/>
    <w:rsid w:val="004D08EF"/>
    <w:rsid w:val="004D1F51"/>
    <w:rsid w:val="004D6B00"/>
    <w:rsid w:val="004E3291"/>
    <w:rsid w:val="00536440"/>
    <w:rsid w:val="005404D0"/>
    <w:rsid w:val="005603EC"/>
    <w:rsid w:val="00570CAF"/>
    <w:rsid w:val="00571E55"/>
    <w:rsid w:val="00594E28"/>
    <w:rsid w:val="005E193E"/>
    <w:rsid w:val="00611A20"/>
    <w:rsid w:val="00645C2E"/>
    <w:rsid w:val="006715B8"/>
    <w:rsid w:val="0068664C"/>
    <w:rsid w:val="006903A5"/>
    <w:rsid w:val="006A3EF1"/>
    <w:rsid w:val="0074436D"/>
    <w:rsid w:val="007962D1"/>
    <w:rsid w:val="007A704A"/>
    <w:rsid w:val="00815B94"/>
    <w:rsid w:val="00842B5D"/>
    <w:rsid w:val="008764D6"/>
    <w:rsid w:val="008A0817"/>
    <w:rsid w:val="008D4219"/>
    <w:rsid w:val="00900C54"/>
    <w:rsid w:val="00921CC4"/>
    <w:rsid w:val="00976A98"/>
    <w:rsid w:val="00984DA4"/>
    <w:rsid w:val="00A26007"/>
    <w:rsid w:val="00A87FE9"/>
    <w:rsid w:val="00A97A4B"/>
    <w:rsid w:val="00AB1020"/>
    <w:rsid w:val="00AD39F2"/>
    <w:rsid w:val="00AF43CC"/>
    <w:rsid w:val="00B025C2"/>
    <w:rsid w:val="00B16FBC"/>
    <w:rsid w:val="00B252A4"/>
    <w:rsid w:val="00B9436B"/>
    <w:rsid w:val="00BB59F4"/>
    <w:rsid w:val="00BC3A03"/>
    <w:rsid w:val="00BE0025"/>
    <w:rsid w:val="00BF4D70"/>
    <w:rsid w:val="00C0335D"/>
    <w:rsid w:val="00C6528D"/>
    <w:rsid w:val="00C971AD"/>
    <w:rsid w:val="00CB5E90"/>
    <w:rsid w:val="00CF3A29"/>
    <w:rsid w:val="00D10AEB"/>
    <w:rsid w:val="00D82906"/>
    <w:rsid w:val="00EA06A6"/>
    <w:rsid w:val="00EB092A"/>
    <w:rsid w:val="00EB7F2A"/>
    <w:rsid w:val="00F22EE8"/>
    <w:rsid w:val="00F244F5"/>
    <w:rsid w:val="00F24C7F"/>
    <w:rsid w:val="00F267DD"/>
    <w:rsid w:val="00F469E9"/>
    <w:rsid w:val="00F519DD"/>
    <w:rsid w:val="00F51E63"/>
    <w:rsid w:val="00F67A8B"/>
    <w:rsid w:val="00F9358B"/>
    <w:rsid w:val="00F95673"/>
    <w:rsid w:val="00FA4959"/>
    <w:rsid w:val="00FB440F"/>
    <w:rsid w:val="00FD0439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FD479B"/>
  <w15:docId w15:val="{45D00C82-32A4-4D3A-968E-9A97C594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F6"/>
    <w:pPr>
      <w:spacing w:after="0" w:line="28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A0817"/>
    <w:pPr>
      <w:keepNext/>
      <w:keepLines/>
      <w:spacing w:after="16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A0817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semiHidden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6AC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0A36AC"/>
  </w:style>
  <w:style w:type="character" w:customStyle="1" w:styleId="SmRubrikerChar">
    <w:name w:val="SmåRubriker Char"/>
    <w:basedOn w:val="Standardstycketeckensnitt"/>
    <w:rsid w:val="000A36AC"/>
    <w:rPr>
      <w:rFonts w:ascii="Arial" w:hAnsi="Arial"/>
      <w:sz w:val="14"/>
      <w:szCs w:val="24"/>
      <w:lang w:val="sv-SE" w:eastAsia="en-GB" w:bidi="ar-SA"/>
    </w:rPr>
  </w:style>
  <w:style w:type="character" w:styleId="Hyperlnk">
    <w:name w:val="Hyperlink"/>
    <w:basedOn w:val="Standardstycketeckensnitt"/>
    <w:uiPriority w:val="99"/>
    <w:unhideWhenUsed/>
    <w:rsid w:val="00900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wedbank.se/kontoregister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Tomt%20dokument%20endast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841BE7F4CD6348BF4B6ECE72B0BC05" ma:contentTypeVersion="4" ma:contentTypeDescription="Create a new document." ma:contentTypeScope="" ma:versionID="e908128e7b1394b63dd68f88c8c77f76">
  <xsd:schema xmlns:xsd="http://www.w3.org/2001/XMLSchema" xmlns:xs="http://www.w3.org/2001/XMLSchema" xmlns:p="http://schemas.microsoft.com/office/2006/metadata/properties" xmlns:ns2="a0790a59-8cb6-4e59-a4b1-f49211af0b6f" xmlns:ns3="e2658577-abfd-46c4-845d-4b47dc6b2b41" targetNamespace="http://schemas.microsoft.com/office/2006/metadata/properties" ma:root="true" ma:fieldsID="bb5661876649e4064f68a197a1634c75" ns2:_="" ns3:_="">
    <xsd:import namespace="a0790a59-8cb6-4e59-a4b1-f49211af0b6f"/>
    <xsd:import namespace="e2658577-abfd-46c4-845d-4b47dc6b2b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90a59-8cb6-4e59-a4b1-f49211af0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58577-abfd-46c4-845d-4b47dc6b2b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99A4A-795B-44EC-9FC3-32D81BBE4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90a59-8cb6-4e59-a4b1-f49211af0b6f"/>
    <ds:schemaRef ds:uri="e2658577-abfd-46c4-845d-4b47dc6b2b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16794-D36E-446C-A9C8-35E41AEFB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8546F-C4FD-47CD-82DA-9F084E0B79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endast logga</Template>
  <TotalTime>0</TotalTime>
  <Pages>1</Pages>
  <Words>297</Words>
  <Characters>1580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Forsgren</dc:creator>
  <cp:keywords>Tomt dokument - IF Metall</cp:keywords>
  <dc:description>Augusti 2012, MS Office 2010, MC_x000d_
LexiConsult, 08-566 107 00</dc:description>
  <cp:lastModifiedBy>Hedén Matilde</cp:lastModifiedBy>
  <cp:revision>2</cp:revision>
  <cp:lastPrinted>2021-09-29T08:22:00Z</cp:lastPrinted>
  <dcterms:created xsi:type="dcterms:W3CDTF">2023-02-17T07:16:00Z</dcterms:created>
  <dcterms:modified xsi:type="dcterms:W3CDTF">2023-02-17T07:16:00Z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2011-11-23</vt:lpwstr>
  </property>
  <property fmtid="{D5CDD505-2E9C-101B-9397-08002B2CF9AE}" pid="3" name="ContentTypeId">
    <vt:lpwstr>0x0101009F841BE7F4CD6348BF4B6ECE72B0BC05</vt:lpwstr>
  </property>
  <property fmtid="{D5CDD505-2E9C-101B-9397-08002B2CF9AE}" pid="4" name="MSIP_Label_a7f2ec83-e677-438d-afb7-4c7c0dbc872b_Enabled">
    <vt:lpwstr>true</vt:lpwstr>
  </property>
  <property fmtid="{D5CDD505-2E9C-101B-9397-08002B2CF9AE}" pid="5" name="MSIP_Label_a7f2ec83-e677-438d-afb7-4c7c0dbc872b_SetDate">
    <vt:lpwstr>2023-02-17T07:16:15Z</vt:lpwstr>
  </property>
  <property fmtid="{D5CDD505-2E9C-101B-9397-08002B2CF9AE}" pid="6" name="MSIP_Label_a7f2ec83-e677-438d-afb7-4c7c0dbc872b_Method">
    <vt:lpwstr>Standard</vt:lpwstr>
  </property>
  <property fmtid="{D5CDD505-2E9C-101B-9397-08002B2CF9AE}" pid="7" name="MSIP_Label_a7f2ec83-e677-438d-afb7-4c7c0dbc872b_Name">
    <vt:lpwstr>a7f2ec83-e677-438d-afb7-4c7c0dbc872b</vt:lpwstr>
  </property>
  <property fmtid="{D5CDD505-2E9C-101B-9397-08002B2CF9AE}" pid="8" name="MSIP_Label_a7f2ec83-e677-438d-afb7-4c7c0dbc872b_SiteId">
    <vt:lpwstr>3bc062e4-ac9d-4c17-b4dd-3aad637ff1ac</vt:lpwstr>
  </property>
  <property fmtid="{D5CDD505-2E9C-101B-9397-08002B2CF9AE}" pid="9" name="MSIP_Label_a7f2ec83-e677-438d-afb7-4c7c0dbc872b_ContentBits">
    <vt:lpwstr>0</vt:lpwstr>
  </property>
</Properties>
</file>