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3590" w14:textId="33DBB8C9" w:rsidR="00BF4D70" w:rsidRPr="007962D1" w:rsidRDefault="007962D1" w:rsidP="003E5DD1">
      <w:pPr>
        <w:jc w:val="center"/>
        <w:rPr>
          <w:b/>
          <w:sz w:val="32"/>
          <w:szCs w:val="32"/>
        </w:rPr>
      </w:pPr>
      <w:r w:rsidRPr="007962D1">
        <w:rPr>
          <w:b/>
          <w:sz w:val="32"/>
          <w:szCs w:val="32"/>
        </w:rPr>
        <w:t xml:space="preserve">Ansökan om ersättning </w:t>
      </w:r>
      <w:r w:rsidR="003E5DD1">
        <w:rPr>
          <w:b/>
          <w:sz w:val="32"/>
          <w:szCs w:val="32"/>
        </w:rPr>
        <w:t xml:space="preserve">från </w:t>
      </w:r>
      <w:r w:rsidRPr="007962D1">
        <w:rPr>
          <w:b/>
          <w:sz w:val="32"/>
          <w:szCs w:val="32"/>
        </w:rPr>
        <w:t>tandfond</w:t>
      </w:r>
    </w:p>
    <w:p w14:paraId="57F59DD8" w14:textId="2E3DA87E" w:rsidR="007962D1" w:rsidRDefault="007962D1" w:rsidP="001C5059">
      <w:pPr>
        <w:rPr>
          <w:b/>
          <w:sz w:val="28"/>
          <w:szCs w:val="28"/>
        </w:rPr>
      </w:pPr>
    </w:p>
    <w:p w14:paraId="3618C086" w14:textId="33624D87" w:rsidR="007962D1" w:rsidRPr="00F67A8B" w:rsidRDefault="007962D1" w:rsidP="00BE0025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Förnamn:</w:t>
      </w:r>
      <w:r w:rsidR="00BE0025" w:rsidRPr="00F67A8B">
        <w:rPr>
          <w:b/>
          <w:sz w:val="24"/>
          <w:szCs w:val="24"/>
        </w:rPr>
        <w:t xml:space="preserve"> </w:t>
      </w:r>
      <w:r w:rsidR="00CB5E90">
        <w:rPr>
          <w:b/>
          <w:sz w:val="24"/>
          <w:szCs w:val="24"/>
        </w:rPr>
        <w:t>____________________</w:t>
      </w:r>
      <w:r w:rsidR="00571E55">
        <w:rPr>
          <w:b/>
          <w:sz w:val="24"/>
          <w:szCs w:val="24"/>
        </w:rPr>
        <w:t>________</w:t>
      </w:r>
      <w:r w:rsidR="00BE0025" w:rsidRPr="00F67A8B">
        <w:rPr>
          <w:b/>
          <w:sz w:val="24"/>
          <w:szCs w:val="24"/>
        </w:rPr>
        <w:t xml:space="preserve">         </w:t>
      </w:r>
      <w:r w:rsidRPr="00F67A8B">
        <w:rPr>
          <w:b/>
          <w:sz w:val="24"/>
          <w:szCs w:val="24"/>
        </w:rPr>
        <w:t>Efternamn</w:t>
      </w:r>
      <w:r w:rsidR="00900C54" w:rsidRPr="00F67A8B">
        <w:rPr>
          <w:b/>
          <w:sz w:val="24"/>
          <w:szCs w:val="24"/>
        </w:rPr>
        <w:t>:</w:t>
      </w:r>
      <w:r w:rsidR="00CB5E90">
        <w:rPr>
          <w:b/>
          <w:sz w:val="24"/>
          <w:szCs w:val="24"/>
        </w:rPr>
        <w:t>__________________________</w:t>
      </w:r>
    </w:p>
    <w:p w14:paraId="6E9EA84C" w14:textId="30994762" w:rsidR="007962D1" w:rsidRPr="00F67A8B" w:rsidRDefault="007962D1" w:rsidP="007962D1">
      <w:pPr>
        <w:ind w:right="-965"/>
        <w:rPr>
          <w:b/>
          <w:sz w:val="24"/>
          <w:szCs w:val="24"/>
        </w:rPr>
      </w:pPr>
    </w:p>
    <w:p w14:paraId="79826B3C" w14:textId="04D6EC41" w:rsidR="00900C54" w:rsidRPr="00F67A8B" w:rsidRDefault="007962D1" w:rsidP="00BE0025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Adress:</w:t>
      </w:r>
      <w:r w:rsidR="00CB5E90">
        <w:rPr>
          <w:b/>
          <w:sz w:val="24"/>
          <w:szCs w:val="24"/>
        </w:rPr>
        <w:t>_______________________</w:t>
      </w:r>
      <w:r w:rsidR="00571E55">
        <w:rPr>
          <w:b/>
          <w:sz w:val="24"/>
          <w:szCs w:val="24"/>
        </w:rPr>
        <w:t>________</w:t>
      </w:r>
      <w:r w:rsidR="00F67A8B">
        <w:rPr>
          <w:b/>
          <w:sz w:val="24"/>
          <w:szCs w:val="24"/>
        </w:rPr>
        <w:t xml:space="preserve">    </w:t>
      </w:r>
      <w:r w:rsidR="00BE0025" w:rsidRPr="00F67A8B">
        <w:rPr>
          <w:b/>
          <w:sz w:val="24"/>
          <w:szCs w:val="24"/>
        </w:rPr>
        <w:t xml:space="preserve"> </w:t>
      </w:r>
      <w:r w:rsidR="00F67A8B">
        <w:rPr>
          <w:b/>
          <w:sz w:val="24"/>
          <w:szCs w:val="24"/>
        </w:rPr>
        <w:t xml:space="preserve">  </w:t>
      </w:r>
      <w:r w:rsidR="00BE0025" w:rsidRPr="00F67A8B">
        <w:rPr>
          <w:b/>
          <w:sz w:val="24"/>
          <w:szCs w:val="24"/>
        </w:rPr>
        <w:t xml:space="preserve"> </w:t>
      </w:r>
      <w:r w:rsidRPr="00F67A8B">
        <w:rPr>
          <w:b/>
          <w:sz w:val="24"/>
          <w:szCs w:val="24"/>
        </w:rPr>
        <w:t>Postn</w:t>
      </w:r>
      <w:r w:rsidR="00BB59F4" w:rsidRPr="00F67A8B">
        <w:rPr>
          <w:b/>
          <w:sz w:val="24"/>
          <w:szCs w:val="24"/>
        </w:rPr>
        <w:t>umme</w:t>
      </w:r>
      <w:r w:rsidRPr="00F67A8B">
        <w:rPr>
          <w:b/>
          <w:sz w:val="24"/>
          <w:szCs w:val="24"/>
        </w:rPr>
        <w:t>r:</w:t>
      </w:r>
      <w:r w:rsidR="00CB5E90">
        <w:rPr>
          <w:b/>
          <w:sz w:val="24"/>
          <w:szCs w:val="24"/>
        </w:rPr>
        <w:t>__________</w:t>
      </w:r>
    </w:p>
    <w:p w14:paraId="1B58E28C" w14:textId="594AFDC8" w:rsidR="00900C54" w:rsidRPr="00F67A8B" w:rsidRDefault="00900C54" w:rsidP="007962D1">
      <w:pPr>
        <w:ind w:left="-1134" w:right="-965"/>
        <w:rPr>
          <w:b/>
          <w:sz w:val="24"/>
          <w:szCs w:val="24"/>
        </w:rPr>
      </w:pPr>
    </w:p>
    <w:p w14:paraId="3BF7D12D" w14:textId="50AA1AB7" w:rsidR="007962D1" w:rsidRPr="00F67A8B" w:rsidRDefault="007962D1" w:rsidP="007962D1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Ort:</w:t>
      </w:r>
      <w:r w:rsidR="00CB5E90">
        <w:rPr>
          <w:b/>
          <w:sz w:val="24"/>
          <w:szCs w:val="24"/>
        </w:rPr>
        <w:t>___________________</w:t>
      </w:r>
      <w:r w:rsidR="00571E55">
        <w:rPr>
          <w:b/>
          <w:sz w:val="24"/>
          <w:szCs w:val="24"/>
        </w:rPr>
        <w:t>______</w:t>
      </w:r>
    </w:p>
    <w:p w14:paraId="2D208DA8" w14:textId="18A90139" w:rsidR="0001033F" w:rsidRPr="00F67A8B" w:rsidRDefault="0001033F" w:rsidP="007962D1">
      <w:pPr>
        <w:ind w:left="-1134" w:right="-965"/>
        <w:rPr>
          <w:b/>
          <w:sz w:val="24"/>
          <w:szCs w:val="24"/>
        </w:rPr>
      </w:pPr>
    </w:p>
    <w:p w14:paraId="54E7257F" w14:textId="3339434B" w:rsidR="007962D1" w:rsidRPr="00F67A8B" w:rsidRDefault="0001033F" w:rsidP="00900C54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Mobilnummer:</w:t>
      </w:r>
      <w:r w:rsidR="00CB5E90">
        <w:rPr>
          <w:b/>
          <w:sz w:val="24"/>
          <w:szCs w:val="24"/>
        </w:rPr>
        <w:t>______________________</w:t>
      </w:r>
    </w:p>
    <w:p w14:paraId="42964D35" w14:textId="77777777" w:rsidR="007962D1" w:rsidRPr="00F67A8B" w:rsidRDefault="007962D1" w:rsidP="007962D1">
      <w:pPr>
        <w:ind w:left="-1134" w:right="-965"/>
        <w:rPr>
          <w:b/>
          <w:sz w:val="24"/>
          <w:szCs w:val="24"/>
        </w:rPr>
      </w:pPr>
    </w:p>
    <w:p w14:paraId="1B1CBC74" w14:textId="1A500B77" w:rsidR="007962D1" w:rsidRPr="00F67A8B" w:rsidRDefault="007962D1" w:rsidP="007962D1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Medlemsnummer</w:t>
      </w:r>
      <w:r w:rsidR="0023313C" w:rsidRPr="00F67A8B">
        <w:rPr>
          <w:b/>
          <w:sz w:val="24"/>
          <w:szCs w:val="24"/>
        </w:rPr>
        <w:t xml:space="preserve"> </w:t>
      </w:r>
      <w:r w:rsidR="0023313C" w:rsidRPr="000C0B15">
        <w:rPr>
          <w:b/>
          <w:color w:val="FF0000"/>
          <w:sz w:val="24"/>
          <w:szCs w:val="24"/>
        </w:rPr>
        <w:t xml:space="preserve">eller </w:t>
      </w:r>
      <w:r w:rsidRPr="00F67A8B">
        <w:rPr>
          <w:b/>
          <w:sz w:val="24"/>
          <w:szCs w:val="24"/>
        </w:rPr>
        <w:t>Personnummer:</w:t>
      </w:r>
      <w:r w:rsidR="00CB5E90">
        <w:rPr>
          <w:b/>
          <w:sz w:val="24"/>
          <w:szCs w:val="24"/>
        </w:rPr>
        <w:t>____________________________</w:t>
      </w:r>
    </w:p>
    <w:p w14:paraId="320A0ADF" w14:textId="10718374" w:rsidR="00900C54" w:rsidRPr="00F67A8B" w:rsidRDefault="00900C54" w:rsidP="00BE0025">
      <w:pPr>
        <w:ind w:right="-965"/>
        <w:rPr>
          <w:b/>
          <w:sz w:val="24"/>
          <w:szCs w:val="24"/>
        </w:rPr>
      </w:pPr>
    </w:p>
    <w:p w14:paraId="27316749" w14:textId="478140D4" w:rsidR="00BE0025" w:rsidRPr="00F67A8B" w:rsidRDefault="00BE0025" w:rsidP="00BE0025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Mail, Obs stava tydligt!</w:t>
      </w:r>
      <w:r w:rsidR="00CB5E90">
        <w:rPr>
          <w:b/>
          <w:sz w:val="24"/>
          <w:szCs w:val="24"/>
        </w:rPr>
        <w:t>__________________________________________</w:t>
      </w:r>
      <w:r w:rsidRPr="00F67A8B">
        <w:rPr>
          <w:b/>
          <w:sz w:val="24"/>
          <w:szCs w:val="24"/>
        </w:rPr>
        <w:t xml:space="preserve"> </w:t>
      </w:r>
    </w:p>
    <w:p w14:paraId="15734016" w14:textId="016E48EA" w:rsidR="00BE0025" w:rsidRPr="00F67A8B" w:rsidRDefault="00BE0025" w:rsidP="00BE0025">
      <w:pPr>
        <w:ind w:left="-1134" w:right="-965"/>
        <w:rPr>
          <w:b/>
          <w:sz w:val="24"/>
          <w:szCs w:val="24"/>
        </w:rPr>
      </w:pPr>
    </w:p>
    <w:p w14:paraId="7EEFDFF8" w14:textId="32FF496A" w:rsidR="00BE0025" w:rsidRPr="00F67A8B" w:rsidRDefault="00BE0025" w:rsidP="00BE0025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Kryssa i vilket gruppområde du tillhör.</w:t>
      </w:r>
    </w:p>
    <w:p w14:paraId="3B01617B" w14:textId="2F24C74D" w:rsidR="00BE0025" w:rsidRDefault="00BE0025" w:rsidP="006715B8">
      <w:pPr>
        <w:spacing w:line="240" w:lineRule="auto"/>
        <w:ind w:left="-1134" w:right="-965"/>
        <w:rPr>
          <w:b/>
          <w:sz w:val="28"/>
          <w:szCs w:val="28"/>
        </w:rPr>
      </w:pPr>
    </w:p>
    <w:p w14:paraId="5EDF19AD" w14:textId="39997123" w:rsidR="006715B8" w:rsidRPr="000224F8" w:rsidRDefault="000224F8" w:rsidP="006715B8">
      <w:pPr>
        <w:ind w:left="-1134" w:right="-965"/>
        <w:rPr>
          <w:b/>
          <w:sz w:val="24"/>
          <w:szCs w:val="24"/>
        </w:rPr>
      </w:pPr>
      <w:r w:rsidRPr="000224F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777251" wp14:editId="38B2CBE1">
                <wp:simplePos x="0" y="0"/>
                <wp:positionH relativeFrom="column">
                  <wp:posOffset>-327025</wp:posOffset>
                </wp:positionH>
                <wp:positionV relativeFrom="paragraph">
                  <wp:posOffset>234315</wp:posOffset>
                </wp:positionV>
                <wp:extent cx="196850" cy="203200"/>
                <wp:effectExtent l="0" t="0" r="12700" b="254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1C16F" id="Rektangel 5" o:spid="_x0000_s1026" style="position:absolute;margin-left:-25.75pt;margin-top:18.45pt;width:15.5pt;height:1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" filled="f" strokecolor="#385d8a" strokeweight="2pt"/>
            </w:pict>
          </mc:Fallback>
        </mc:AlternateContent>
      </w:r>
      <w:r w:rsidRPr="000224F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742C2" wp14:editId="38842B0F">
                <wp:simplePos x="0" y="0"/>
                <wp:positionH relativeFrom="column">
                  <wp:posOffset>-692785</wp:posOffset>
                </wp:positionH>
                <wp:positionV relativeFrom="paragraph">
                  <wp:posOffset>229870</wp:posOffset>
                </wp:positionV>
                <wp:extent cx="196850" cy="203200"/>
                <wp:effectExtent l="0" t="0" r="1270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F4049" id="Rektangel 4" o:spid="_x0000_s1026" style="position:absolute;margin-left:-54.55pt;margin-top:18.1pt;width:15.5pt;height:1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 </w:t>
      </w:r>
      <w:r w:rsidR="00BE0025" w:rsidRPr="000224F8">
        <w:rPr>
          <w:b/>
          <w:sz w:val="24"/>
          <w:szCs w:val="24"/>
        </w:rPr>
        <w:t xml:space="preserve">DE    DI  </w:t>
      </w:r>
      <w:r w:rsidR="0074436D" w:rsidRPr="000224F8">
        <w:rPr>
          <w:b/>
          <w:sz w:val="24"/>
          <w:szCs w:val="24"/>
        </w:rPr>
        <w:t xml:space="preserve"> DM   </w:t>
      </w:r>
      <w:r w:rsidR="00BE0025" w:rsidRPr="000224F8">
        <w:rPr>
          <w:b/>
          <w:sz w:val="24"/>
          <w:szCs w:val="24"/>
        </w:rPr>
        <w:t>DT   DX</w:t>
      </w:r>
      <w:r w:rsidR="0074436D" w:rsidRPr="000224F8">
        <w:rPr>
          <w:b/>
          <w:sz w:val="24"/>
          <w:szCs w:val="24"/>
        </w:rPr>
        <w:t xml:space="preserve">  </w:t>
      </w:r>
      <w:r w:rsidR="00570CAF" w:rsidRPr="000224F8">
        <w:rPr>
          <w:b/>
          <w:sz w:val="24"/>
          <w:szCs w:val="24"/>
        </w:rPr>
        <w:t xml:space="preserve"> </w:t>
      </w:r>
      <w:r w:rsidR="00AF43CC" w:rsidRPr="000224F8">
        <w:rPr>
          <w:b/>
          <w:sz w:val="24"/>
          <w:szCs w:val="24"/>
        </w:rPr>
        <w:t xml:space="preserve">MS </w:t>
      </w:r>
      <w:r w:rsidR="0074436D" w:rsidRPr="000224F8">
        <w:rPr>
          <w:b/>
          <w:sz w:val="24"/>
          <w:szCs w:val="24"/>
        </w:rPr>
        <w:t xml:space="preserve">  </w:t>
      </w:r>
      <w:r w:rsidR="00AF43CC" w:rsidRPr="000224F8">
        <w:rPr>
          <w:b/>
          <w:sz w:val="24"/>
          <w:szCs w:val="24"/>
        </w:rPr>
        <w:t>OL</w:t>
      </w:r>
      <w:r w:rsidR="0074436D" w:rsidRPr="00022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74436D" w:rsidRPr="000224F8">
        <w:rPr>
          <w:b/>
          <w:sz w:val="24"/>
          <w:szCs w:val="24"/>
        </w:rPr>
        <w:t xml:space="preserve">R&amp;D </w:t>
      </w:r>
      <w:r>
        <w:rPr>
          <w:b/>
          <w:sz w:val="24"/>
          <w:szCs w:val="24"/>
        </w:rPr>
        <w:t xml:space="preserve"> </w:t>
      </w:r>
      <w:r w:rsidR="0074436D" w:rsidRPr="000224F8">
        <w:rPr>
          <w:b/>
          <w:sz w:val="24"/>
          <w:szCs w:val="24"/>
        </w:rPr>
        <w:t>SIM</w:t>
      </w:r>
      <w:r w:rsidR="00570CAF" w:rsidRPr="000224F8">
        <w:rPr>
          <w:b/>
          <w:sz w:val="24"/>
          <w:szCs w:val="24"/>
        </w:rPr>
        <w:t xml:space="preserve">    HAS </w:t>
      </w:r>
      <w:r w:rsidR="00F67A8B" w:rsidRPr="000224F8">
        <w:rPr>
          <w:b/>
          <w:sz w:val="24"/>
          <w:szCs w:val="24"/>
        </w:rPr>
        <w:t xml:space="preserve">   </w:t>
      </w:r>
      <w:r w:rsidR="00571E55" w:rsidRPr="000224F8">
        <w:rPr>
          <w:b/>
          <w:sz w:val="24"/>
          <w:szCs w:val="24"/>
        </w:rPr>
        <w:t>ME   SLTDR</w:t>
      </w:r>
      <w:r w:rsidR="00F9358B" w:rsidRPr="000224F8">
        <w:rPr>
          <w:b/>
          <w:sz w:val="24"/>
          <w:szCs w:val="24"/>
        </w:rPr>
        <w:t xml:space="preserve"> </w:t>
      </w:r>
      <w:r w:rsidR="00B025C2" w:rsidRPr="000224F8">
        <w:rPr>
          <w:b/>
          <w:sz w:val="24"/>
          <w:szCs w:val="24"/>
        </w:rPr>
        <w:t xml:space="preserve"> </w:t>
      </w:r>
      <w:r w:rsidR="002433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KN     </w:t>
      </w:r>
      <w:r w:rsidR="00F9358B" w:rsidRPr="000224F8">
        <w:rPr>
          <w:b/>
          <w:sz w:val="24"/>
          <w:szCs w:val="24"/>
        </w:rPr>
        <w:t>VKL</w:t>
      </w:r>
    </w:p>
    <w:p w14:paraId="72796DEC" w14:textId="33485F96" w:rsidR="00F67A8B" w:rsidRDefault="000224F8" w:rsidP="006715B8">
      <w:pPr>
        <w:ind w:left="-1134" w:right="-96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082C50F9" wp14:editId="4BF0CA4C">
                <wp:simplePos x="0" y="0"/>
                <wp:positionH relativeFrom="column">
                  <wp:posOffset>4524375</wp:posOffset>
                </wp:positionH>
                <wp:positionV relativeFrom="paragraph">
                  <wp:posOffset>56515</wp:posOffset>
                </wp:positionV>
                <wp:extent cx="196850" cy="203200"/>
                <wp:effectExtent l="0" t="0" r="12700" b="2540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C8F5A" id="Rektangel 16" o:spid="_x0000_s1026" style="position:absolute;margin-left:356.25pt;margin-top:4.45pt;width:15.5pt;height:16pt;z-index:251660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F3C13E2" wp14:editId="01EA0890">
                <wp:simplePos x="0" y="0"/>
                <wp:positionH relativeFrom="column">
                  <wp:posOffset>4025900</wp:posOffset>
                </wp:positionH>
                <wp:positionV relativeFrom="paragraph">
                  <wp:posOffset>56515</wp:posOffset>
                </wp:positionV>
                <wp:extent cx="196850" cy="203200"/>
                <wp:effectExtent l="0" t="0" r="12700" b="2540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15DD0" id="Rektangel 15" o:spid="_x0000_s1026" style="position:absolute;margin-left:317pt;margin-top:4.45pt;width:15.5pt;height:16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F7E3DF7" wp14:editId="15655319">
                <wp:simplePos x="0" y="0"/>
                <wp:positionH relativeFrom="column">
                  <wp:posOffset>3498850</wp:posOffset>
                </wp:positionH>
                <wp:positionV relativeFrom="paragraph">
                  <wp:posOffset>53340</wp:posOffset>
                </wp:positionV>
                <wp:extent cx="196850" cy="203200"/>
                <wp:effectExtent l="0" t="0" r="12700" b="2540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6ED4F" id="Rektangel 14" o:spid="_x0000_s1026" style="position:absolute;margin-left:275.5pt;margin-top:4.2pt;width:15.5pt;height:16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2297C15" wp14:editId="2FD75EF0">
                <wp:simplePos x="0" y="0"/>
                <wp:positionH relativeFrom="column">
                  <wp:posOffset>3035300</wp:posOffset>
                </wp:positionH>
                <wp:positionV relativeFrom="paragraph">
                  <wp:posOffset>57150</wp:posOffset>
                </wp:positionV>
                <wp:extent cx="196850" cy="203200"/>
                <wp:effectExtent l="0" t="0" r="12700" b="2540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833F4" id="Rektangel 13" o:spid="_x0000_s1026" style="position:absolute;margin-left:239pt;margin-top:4.5pt;width:15.5pt;height:16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86F6173" wp14:editId="73AC9C67">
                <wp:simplePos x="0" y="0"/>
                <wp:positionH relativeFrom="column">
                  <wp:posOffset>2574290</wp:posOffset>
                </wp:positionH>
                <wp:positionV relativeFrom="paragraph">
                  <wp:posOffset>50800</wp:posOffset>
                </wp:positionV>
                <wp:extent cx="196850" cy="203200"/>
                <wp:effectExtent l="0" t="0" r="12700" b="2540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AE02E" id="Rektangel 11" o:spid="_x0000_s1026" style="position:absolute;margin-left:202.7pt;margin-top:4pt;width:15.5pt;height:16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D0853C9" wp14:editId="06F13CA4">
                <wp:simplePos x="0" y="0"/>
                <wp:positionH relativeFrom="column">
                  <wp:posOffset>2133600</wp:posOffset>
                </wp:positionH>
                <wp:positionV relativeFrom="paragraph">
                  <wp:posOffset>55245</wp:posOffset>
                </wp:positionV>
                <wp:extent cx="196850" cy="203200"/>
                <wp:effectExtent l="0" t="0" r="12700" b="254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6DC8E" id="Rektangel 12" o:spid="_x0000_s1026" style="position:absolute;margin-left:168pt;margin-top:4.35pt;width:15.5pt;height:16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B59F64" wp14:editId="3402FD7A">
                <wp:simplePos x="0" y="0"/>
                <wp:positionH relativeFrom="column">
                  <wp:posOffset>1714500</wp:posOffset>
                </wp:positionH>
                <wp:positionV relativeFrom="paragraph">
                  <wp:posOffset>29845</wp:posOffset>
                </wp:positionV>
                <wp:extent cx="196850" cy="203200"/>
                <wp:effectExtent l="0" t="0" r="12700" b="2540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FB335" id="Rektangel 10" o:spid="_x0000_s1026" style="position:absolute;margin-left:135pt;margin-top:2.35pt;width:15.5pt;height:16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A18292" wp14:editId="010DCB01">
                <wp:simplePos x="0" y="0"/>
                <wp:positionH relativeFrom="column">
                  <wp:posOffset>1365250</wp:posOffset>
                </wp:positionH>
                <wp:positionV relativeFrom="paragraph">
                  <wp:posOffset>48895</wp:posOffset>
                </wp:positionV>
                <wp:extent cx="196850" cy="203200"/>
                <wp:effectExtent l="0" t="0" r="12700" b="254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B3E00" id="Rektangel 6" o:spid="_x0000_s1026" style="position:absolute;margin-left:107.5pt;margin-top:3.85pt;width:15.5pt;height:1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78AB95" wp14:editId="0CD4E192">
                <wp:simplePos x="0" y="0"/>
                <wp:positionH relativeFrom="column">
                  <wp:posOffset>1019175</wp:posOffset>
                </wp:positionH>
                <wp:positionV relativeFrom="paragraph">
                  <wp:posOffset>53975</wp:posOffset>
                </wp:positionV>
                <wp:extent cx="196850" cy="203200"/>
                <wp:effectExtent l="0" t="0" r="12700" b="254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62A42" id="Rektangel 8" o:spid="_x0000_s1026" style="position:absolute;margin-left:80.25pt;margin-top:4.25pt;width:15.5pt;height:1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AC908B" wp14:editId="35BB34BA">
                <wp:simplePos x="0" y="0"/>
                <wp:positionH relativeFrom="column">
                  <wp:posOffset>679450</wp:posOffset>
                </wp:positionH>
                <wp:positionV relativeFrom="paragraph">
                  <wp:posOffset>51435</wp:posOffset>
                </wp:positionV>
                <wp:extent cx="196850" cy="203200"/>
                <wp:effectExtent l="0" t="0" r="12700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A5844" id="Rektangel 1" o:spid="_x0000_s1026" style="position:absolute;margin-left:53.5pt;margin-top:4.05pt;width:15.5pt;height:16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111229" wp14:editId="63B4BF41">
                <wp:simplePos x="0" y="0"/>
                <wp:positionH relativeFrom="column">
                  <wp:posOffset>347980</wp:posOffset>
                </wp:positionH>
                <wp:positionV relativeFrom="paragraph">
                  <wp:posOffset>57150</wp:posOffset>
                </wp:positionV>
                <wp:extent cx="196850" cy="203200"/>
                <wp:effectExtent l="0" t="0" r="12700" b="254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6855D" id="Rektangel 7" o:spid="_x0000_s1026" style="position:absolute;margin-left:27.4pt;margin-top:4.5pt;width:15.5pt;height:1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D216497" wp14:editId="5B222096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96850" cy="203200"/>
                <wp:effectExtent l="0" t="0" r="12700" b="254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CF1C5E" w14:textId="1A06A635" w:rsidR="0074436D" w:rsidRDefault="0074436D" w:rsidP="0074436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16497" id="Rektangel 9" o:spid="_x0000_s1026" style="position:absolute;left:0;text-align:left;margin-left:0;margin-top:3.35pt;width:15.5pt;height:16pt;z-index:25165824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" filled="f" strokecolor="#385d8a" strokeweight="2pt">
                <v:textbox>
                  <w:txbxContent>
                    <w:p w14:paraId="0BCF1C5E" w14:textId="1A06A635" w:rsidR="0074436D" w:rsidRDefault="0074436D" w:rsidP="0074436D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C4BCAD" w14:textId="72B8B6C4" w:rsidR="00BE0025" w:rsidRDefault="00BE0025" w:rsidP="0074436D">
      <w:pPr>
        <w:ind w:right="-965"/>
        <w:rPr>
          <w:b/>
          <w:sz w:val="28"/>
          <w:szCs w:val="28"/>
        </w:rPr>
      </w:pPr>
    </w:p>
    <w:p w14:paraId="18AC8B8B" w14:textId="07089221" w:rsidR="00473A90" w:rsidRDefault="00473A90" w:rsidP="00473A90">
      <w:pPr>
        <w:spacing w:line="240" w:lineRule="auto"/>
        <w:ind w:left="-1134" w:right="-9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Obs. </w:t>
      </w:r>
      <w:r w:rsidR="00F267D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tt utbetalningen kommer att redovisas som reseräkning på ditt konto och på avin </w:t>
      </w:r>
    </w:p>
    <w:p w14:paraId="16AD741B" w14:textId="77777777" w:rsidR="00473A90" w:rsidRDefault="00473A90" w:rsidP="00473A90">
      <w:pPr>
        <w:spacing w:line="240" w:lineRule="auto"/>
        <w:ind w:left="-1134" w:right="-965"/>
        <w:rPr>
          <w:b/>
          <w:sz w:val="24"/>
          <w:szCs w:val="24"/>
        </w:rPr>
      </w:pPr>
      <w:r>
        <w:rPr>
          <w:b/>
          <w:sz w:val="24"/>
          <w:szCs w:val="24"/>
        </w:rPr>
        <w:t>IF Metall skickar ut</w:t>
      </w:r>
      <w:r>
        <w:rPr>
          <w:b/>
          <w:sz w:val="24"/>
          <w:szCs w:val="24"/>
        </w:rPr>
        <w:tab/>
      </w:r>
    </w:p>
    <w:p w14:paraId="27291ED6" w14:textId="09E7A4E4" w:rsidR="008764D6" w:rsidRPr="00F67A8B" w:rsidRDefault="00473A90" w:rsidP="00473A90">
      <w:pPr>
        <w:spacing w:line="240" w:lineRule="auto"/>
        <w:ind w:left="-1134" w:right="-96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C455A3C" w14:textId="58288D12" w:rsidR="00921CC4" w:rsidRDefault="008764D6" w:rsidP="00F67A8B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 xml:space="preserve">Kvittot </w:t>
      </w:r>
      <w:r w:rsidR="00306CAF" w:rsidRPr="00F67A8B">
        <w:rPr>
          <w:b/>
          <w:sz w:val="24"/>
          <w:szCs w:val="24"/>
        </w:rPr>
        <w:t>lämnas</w:t>
      </w:r>
      <w:r w:rsidRPr="00F67A8B">
        <w:rPr>
          <w:b/>
          <w:sz w:val="24"/>
          <w:szCs w:val="24"/>
        </w:rPr>
        <w:t xml:space="preserve"> till</w:t>
      </w:r>
      <w:r w:rsidR="00F67A8B">
        <w:rPr>
          <w:b/>
          <w:sz w:val="24"/>
          <w:szCs w:val="24"/>
        </w:rPr>
        <w:t xml:space="preserve"> d</w:t>
      </w:r>
      <w:r w:rsidR="00F244F5" w:rsidRPr="00F67A8B">
        <w:rPr>
          <w:b/>
          <w:sz w:val="24"/>
          <w:szCs w:val="24"/>
        </w:rPr>
        <w:t xml:space="preserve">in lokala </w:t>
      </w:r>
      <w:r w:rsidR="00306CAF" w:rsidRPr="00F67A8B">
        <w:rPr>
          <w:b/>
          <w:sz w:val="24"/>
          <w:szCs w:val="24"/>
        </w:rPr>
        <w:t>Försäkringsinformatö</w:t>
      </w:r>
      <w:r w:rsidR="00F244F5" w:rsidRPr="00F67A8B">
        <w:rPr>
          <w:b/>
          <w:sz w:val="24"/>
          <w:szCs w:val="24"/>
        </w:rPr>
        <w:t xml:space="preserve">r eller </w:t>
      </w:r>
      <w:r w:rsidR="00306CAF" w:rsidRPr="00F67A8B">
        <w:rPr>
          <w:b/>
          <w:sz w:val="24"/>
          <w:szCs w:val="24"/>
        </w:rPr>
        <w:t>den lokala grupporganisationen</w:t>
      </w:r>
      <w:r w:rsidR="00F244F5" w:rsidRPr="00F67A8B">
        <w:rPr>
          <w:b/>
          <w:sz w:val="24"/>
          <w:szCs w:val="24"/>
        </w:rPr>
        <w:t xml:space="preserve"> om du inte har någon informatör.</w:t>
      </w:r>
    </w:p>
    <w:p w14:paraId="4DC6383A" w14:textId="4867DB6B" w:rsidR="006715B8" w:rsidRDefault="006715B8" w:rsidP="00F67A8B">
      <w:pPr>
        <w:ind w:left="-1134" w:right="-965"/>
        <w:rPr>
          <w:b/>
          <w:sz w:val="24"/>
          <w:szCs w:val="24"/>
        </w:rPr>
      </w:pPr>
    </w:p>
    <w:p w14:paraId="53596340" w14:textId="17C9EF2A" w:rsidR="006715B8" w:rsidRDefault="00124FAF" w:rsidP="00F67A8B">
      <w:pPr>
        <w:ind w:left="-1134" w:right="-965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6715B8">
        <w:rPr>
          <w:b/>
          <w:sz w:val="24"/>
          <w:szCs w:val="24"/>
        </w:rPr>
        <w:t xml:space="preserve">ämnar </w:t>
      </w:r>
      <w:r>
        <w:rPr>
          <w:b/>
          <w:sz w:val="24"/>
          <w:szCs w:val="24"/>
        </w:rPr>
        <w:t xml:space="preserve">du </w:t>
      </w:r>
      <w:r w:rsidR="006715B8">
        <w:rPr>
          <w:b/>
          <w:sz w:val="24"/>
          <w:szCs w:val="24"/>
        </w:rPr>
        <w:t>in kvitton för ditt frisktandvårdsavtal</w:t>
      </w:r>
      <w:r w:rsidR="00947A9F">
        <w:rPr>
          <w:b/>
          <w:sz w:val="24"/>
          <w:szCs w:val="24"/>
        </w:rPr>
        <w:t>,</w:t>
      </w:r>
      <w:r w:rsidR="006715B8">
        <w:rPr>
          <w:b/>
          <w:sz w:val="24"/>
          <w:szCs w:val="24"/>
        </w:rPr>
        <w:t xml:space="preserve"> gör detta </w:t>
      </w:r>
      <w:r w:rsidR="00626461">
        <w:rPr>
          <w:b/>
          <w:sz w:val="24"/>
          <w:szCs w:val="24"/>
        </w:rPr>
        <w:t xml:space="preserve">i </w:t>
      </w:r>
      <w:r w:rsidR="006715B8" w:rsidRPr="009F7BDD">
        <w:rPr>
          <w:b/>
          <w:sz w:val="24"/>
          <w:szCs w:val="24"/>
        </w:rPr>
        <w:t xml:space="preserve">juli samt januari </w:t>
      </w:r>
      <w:r w:rsidR="006715B8">
        <w:rPr>
          <w:b/>
          <w:sz w:val="24"/>
          <w:szCs w:val="24"/>
        </w:rPr>
        <w:t>för halvårs</w:t>
      </w:r>
      <w:r w:rsidR="004012C9">
        <w:rPr>
          <w:b/>
          <w:sz w:val="24"/>
          <w:szCs w:val="24"/>
        </w:rPr>
        <w:t>utbetalning</w:t>
      </w:r>
      <w:r w:rsidR="00947A9F">
        <w:rPr>
          <w:b/>
          <w:sz w:val="24"/>
          <w:szCs w:val="24"/>
        </w:rPr>
        <w:t>.</w:t>
      </w:r>
      <w:r w:rsidR="000F625D">
        <w:rPr>
          <w:b/>
          <w:sz w:val="24"/>
          <w:szCs w:val="24"/>
        </w:rPr>
        <w:t xml:space="preserve"> </w:t>
      </w:r>
      <w:r w:rsidR="00947A9F">
        <w:rPr>
          <w:b/>
          <w:sz w:val="24"/>
          <w:szCs w:val="24"/>
        </w:rPr>
        <w:t>G</w:t>
      </w:r>
      <w:r w:rsidR="000F625D" w:rsidRPr="009F7BDD">
        <w:rPr>
          <w:b/>
          <w:sz w:val="24"/>
          <w:szCs w:val="24"/>
        </w:rPr>
        <w:t>löm inte kontoutdrag</w:t>
      </w:r>
      <w:r w:rsidR="008D4219" w:rsidRPr="009F7BDD">
        <w:rPr>
          <w:b/>
          <w:sz w:val="24"/>
          <w:szCs w:val="24"/>
        </w:rPr>
        <w:t xml:space="preserve"> samt att du har giltigt avtal inskickat!</w:t>
      </w:r>
    </w:p>
    <w:p w14:paraId="269121CD" w14:textId="682133C4" w:rsidR="004012C9" w:rsidRDefault="00142790" w:rsidP="006715B8">
      <w:pPr>
        <w:ind w:left="-1134" w:right="-965"/>
        <w:rPr>
          <w:b/>
          <w:sz w:val="24"/>
          <w:szCs w:val="24"/>
        </w:rPr>
      </w:pPr>
      <w:r w:rsidRPr="007C3EB9"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48" behindDoc="0" locked="0" layoutInCell="1" allowOverlap="1" wp14:anchorId="744059E9" wp14:editId="55BB4AC9">
                <wp:simplePos x="0" y="0"/>
                <wp:positionH relativeFrom="column">
                  <wp:posOffset>3917315</wp:posOffset>
                </wp:positionH>
                <wp:positionV relativeFrom="paragraph">
                  <wp:posOffset>184785</wp:posOffset>
                </wp:positionV>
                <wp:extent cx="1685925" cy="2000250"/>
                <wp:effectExtent l="0" t="0" r="9525" b="0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63BE0" w14:textId="37FCAFB8" w:rsidR="007C3EB9" w:rsidRDefault="00142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DEA1A" wp14:editId="6060958D">
                                  <wp:extent cx="1493574" cy="2042795"/>
                                  <wp:effectExtent l="0" t="0" r="0" b="0"/>
                                  <wp:docPr id="19" name="Bildobjekt 19" descr="En bild som visar text, skärmbild, Teckensnitt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Bildobjekt 19" descr="En bild som visar text, skärmbild, Teckensnitt&#10;&#10;Automatiskt genererad beskrivni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111" cy="2044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059E9" id="_x0000_t202" coordsize="21600,21600" o:spt="202" path="m,l,21600r21600,l21600,xe">
                <v:stroke joinstyle="miter"/>
                <v:path gradientshapeok="t" o:connecttype="rect"/>
              </v:shapetype>
              <v:shape id="Textruta 17" o:spid="_x0000_s1027" type="#_x0000_t202" style="position:absolute;left:0;text-align:left;margin-left:308.45pt;margin-top:14.55pt;width:132.75pt;height:157.5pt;z-index:251662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" stroked="f">
                <v:textbox>
                  <w:txbxContent>
                    <w:p w14:paraId="63C63BE0" w14:textId="37FCAFB8" w:rsidR="007C3EB9" w:rsidRDefault="00142790">
                      <w:r>
                        <w:rPr>
                          <w:noProof/>
                        </w:rPr>
                        <w:drawing>
                          <wp:inline distT="0" distB="0" distL="0" distR="0" wp14:anchorId="73EDEA1A" wp14:editId="6060958D">
                            <wp:extent cx="1493574" cy="2042795"/>
                            <wp:effectExtent l="0" t="0" r="0" b="0"/>
                            <wp:docPr id="19" name="Bildobjekt 19" descr="En bild som visar text, skärmbild, Teckensnitt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Bildobjekt 19" descr="En bild som visar text, skärmbild, Teckensnitt&#10;&#10;Automatiskt genererad beskrivni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111" cy="2044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A9F">
        <w:rPr>
          <w:b/>
          <w:sz w:val="24"/>
          <w:szCs w:val="24"/>
        </w:rPr>
        <w:t>B</w:t>
      </w:r>
      <w:r w:rsidR="00FA4959">
        <w:rPr>
          <w:b/>
          <w:sz w:val="24"/>
          <w:szCs w:val="24"/>
        </w:rPr>
        <w:t xml:space="preserve">etalar </w:t>
      </w:r>
      <w:r w:rsidR="00947A9F">
        <w:rPr>
          <w:b/>
          <w:sz w:val="24"/>
          <w:szCs w:val="24"/>
        </w:rPr>
        <w:t xml:space="preserve">du </w:t>
      </w:r>
      <w:r w:rsidR="00FA4959">
        <w:rPr>
          <w:b/>
          <w:sz w:val="24"/>
          <w:szCs w:val="24"/>
        </w:rPr>
        <w:t>i förskott</w:t>
      </w:r>
      <w:r w:rsidR="00611A20">
        <w:rPr>
          <w:b/>
          <w:sz w:val="24"/>
          <w:szCs w:val="24"/>
        </w:rPr>
        <w:t xml:space="preserve"> för frisktandvård</w:t>
      </w:r>
      <w:r w:rsidR="00947A9F">
        <w:rPr>
          <w:b/>
          <w:sz w:val="24"/>
          <w:szCs w:val="24"/>
        </w:rPr>
        <w:t>,</w:t>
      </w:r>
      <w:r w:rsidR="00611A20">
        <w:rPr>
          <w:b/>
          <w:sz w:val="24"/>
          <w:szCs w:val="24"/>
        </w:rPr>
        <w:t xml:space="preserve"> skicka in kvittot direkt</w:t>
      </w:r>
      <w:r w:rsidR="006715B8">
        <w:rPr>
          <w:b/>
          <w:sz w:val="24"/>
          <w:szCs w:val="24"/>
        </w:rPr>
        <w:t>!</w:t>
      </w:r>
      <w:r w:rsidR="00EA06A6">
        <w:rPr>
          <w:b/>
          <w:sz w:val="24"/>
          <w:szCs w:val="24"/>
        </w:rPr>
        <w:t xml:space="preserve"> </w:t>
      </w:r>
      <w:r w:rsidR="00536440">
        <w:rPr>
          <w:b/>
          <w:sz w:val="24"/>
          <w:szCs w:val="24"/>
        </w:rPr>
        <w:t>Å</w:t>
      </w:r>
      <w:r w:rsidR="00EA06A6">
        <w:rPr>
          <w:b/>
          <w:sz w:val="24"/>
          <w:szCs w:val="24"/>
        </w:rPr>
        <w:t xml:space="preserve">terbetalning sker </w:t>
      </w:r>
      <w:r w:rsidR="00315861">
        <w:rPr>
          <w:b/>
          <w:sz w:val="24"/>
          <w:szCs w:val="24"/>
        </w:rPr>
        <w:t xml:space="preserve">i </w:t>
      </w:r>
      <w:r w:rsidR="00EA06A6">
        <w:rPr>
          <w:b/>
          <w:sz w:val="24"/>
          <w:szCs w:val="24"/>
        </w:rPr>
        <w:t>efterhand</w:t>
      </w:r>
      <w:r w:rsidR="00645C2E">
        <w:rPr>
          <w:b/>
          <w:sz w:val="24"/>
          <w:szCs w:val="24"/>
        </w:rPr>
        <w:t xml:space="preserve"> halvårsvis.</w:t>
      </w:r>
      <w:r w:rsidR="006715B8">
        <w:rPr>
          <w:b/>
          <w:sz w:val="24"/>
          <w:szCs w:val="24"/>
        </w:rPr>
        <w:t xml:space="preserve"> </w:t>
      </w:r>
    </w:p>
    <w:p w14:paraId="7C5EF373" w14:textId="23B1694B" w:rsidR="004012C9" w:rsidRDefault="004012C9" w:rsidP="006715B8">
      <w:pPr>
        <w:ind w:left="-1134" w:right="-965"/>
        <w:rPr>
          <w:b/>
          <w:sz w:val="24"/>
          <w:szCs w:val="24"/>
        </w:rPr>
      </w:pPr>
    </w:p>
    <w:p w14:paraId="3B6B2D83" w14:textId="05C1771E" w:rsidR="0074436D" w:rsidRDefault="0074436D" w:rsidP="00094F8F">
      <w:pPr>
        <w:spacing w:line="276" w:lineRule="auto"/>
        <w:ind w:left="4248" w:right="-965" w:hanging="5382"/>
        <w:rPr>
          <w:b/>
          <w:color w:val="FF0000"/>
          <w:sz w:val="24"/>
          <w:szCs w:val="24"/>
        </w:rPr>
      </w:pPr>
      <w:r w:rsidRPr="00F67A8B">
        <w:rPr>
          <w:b/>
          <w:color w:val="FF0000"/>
          <w:sz w:val="24"/>
          <w:szCs w:val="24"/>
        </w:rPr>
        <w:t>OBSERVERA!</w:t>
      </w:r>
    </w:p>
    <w:p w14:paraId="5B9727C1" w14:textId="3BC56BED" w:rsidR="00626461" w:rsidRPr="00F67A8B" w:rsidRDefault="00626461" w:rsidP="00094F8F">
      <w:pPr>
        <w:spacing w:line="276" w:lineRule="auto"/>
        <w:ind w:left="4248" w:right="-965" w:hanging="5382"/>
        <w:rPr>
          <w:b/>
          <w:color w:val="FF0000"/>
          <w:sz w:val="24"/>
          <w:szCs w:val="24"/>
        </w:rPr>
      </w:pPr>
    </w:p>
    <w:p w14:paraId="21F2612C" w14:textId="7F011BFE" w:rsidR="0074436D" w:rsidRPr="00F67A8B" w:rsidRDefault="0074436D" w:rsidP="001D07FD">
      <w:pPr>
        <w:spacing w:line="240" w:lineRule="auto"/>
        <w:ind w:left="4248" w:right="-965" w:hanging="5382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Kontantfakturor</w:t>
      </w:r>
      <w:r w:rsidR="006903A5" w:rsidRPr="00F67A8B">
        <w:rPr>
          <w:b/>
          <w:sz w:val="24"/>
          <w:szCs w:val="24"/>
        </w:rPr>
        <w:t xml:space="preserve">/kvitton </w:t>
      </w:r>
      <w:r w:rsidRPr="00F67A8B">
        <w:rPr>
          <w:b/>
          <w:sz w:val="24"/>
          <w:szCs w:val="24"/>
        </w:rPr>
        <w:t xml:space="preserve">med uppgifter om </w:t>
      </w:r>
      <w:r w:rsidR="006903A5" w:rsidRPr="00F67A8B">
        <w:rPr>
          <w:b/>
          <w:sz w:val="24"/>
          <w:szCs w:val="24"/>
        </w:rPr>
        <w:t>tandvård</w:t>
      </w:r>
      <w:r w:rsidRPr="00F67A8B">
        <w:rPr>
          <w:b/>
          <w:sz w:val="24"/>
          <w:szCs w:val="24"/>
        </w:rPr>
        <w:t xml:space="preserve">behandling </w:t>
      </w:r>
      <w:r w:rsidR="006903A5" w:rsidRPr="00F67A8B">
        <w:rPr>
          <w:b/>
          <w:sz w:val="24"/>
          <w:szCs w:val="24"/>
        </w:rPr>
        <w:t>och</w:t>
      </w:r>
    </w:p>
    <w:p w14:paraId="7352E842" w14:textId="3436231A" w:rsidR="006903A5" w:rsidRDefault="006903A5" w:rsidP="001D07FD">
      <w:pPr>
        <w:spacing w:line="240" w:lineRule="auto"/>
        <w:ind w:left="4248" w:right="-965" w:hanging="5382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kostnad ersätts.</w:t>
      </w:r>
    </w:p>
    <w:p w14:paraId="700DBE77" w14:textId="7336FD2A" w:rsidR="00186803" w:rsidRDefault="00186803" w:rsidP="001D07FD">
      <w:pPr>
        <w:spacing w:line="240" w:lineRule="auto"/>
        <w:ind w:left="4248" w:right="-965" w:hanging="5382"/>
        <w:rPr>
          <w:b/>
          <w:sz w:val="24"/>
          <w:szCs w:val="24"/>
        </w:rPr>
      </w:pPr>
    </w:p>
    <w:p w14:paraId="7539026B" w14:textId="365B7F26" w:rsidR="00094F8F" w:rsidRDefault="00303966" w:rsidP="001D07FD">
      <w:pPr>
        <w:spacing w:line="240" w:lineRule="auto"/>
        <w:ind w:left="4248" w:right="-965" w:hanging="5382"/>
        <w:rPr>
          <w:b/>
          <w:sz w:val="24"/>
          <w:szCs w:val="24"/>
        </w:rPr>
      </w:pPr>
      <w:r w:rsidRPr="008B3101">
        <w:rPr>
          <w:b/>
          <w:sz w:val="24"/>
          <w:szCs w:val="24"/>
          <w:highlight w:val="green"/>
        </w:rPr>
        <w:t>Bettskeno</w:t>
      </w:r>
      <w:r w:rsidR="00B213F2" w:rsidRPr="008B3101">
        <w:rPr>
          <w:b/>
          <w:sz w:val="24"/>
          <w:szCs w:val="24"/>
          <w:highlight w:val="green"/>
        </w:rPr>
        <w:t>r p.g.a. bettfysiologisk</w:t>
      </w:r>
      <w:r w:rsidR="00CD597A" w:rsidRPr="008B3101">
        <w:rPr>
          <w:b/>
          <w:sz w:val="24"/>
          <w:szCs w:val="24"/>
          <w:highlight w:val="green"/>
        </w:rPr>
        <w:t>a skäl ersätts fr.o.m.</w:t>
      </w:r>
      <w:r w:rsidR="008B3101" w:rsidRPr="008B3101">
        <w:rPr>
          <w:b/>
          <w:sz w:val="24"/>
          <w:szCs w:val="24"/>
          <w:highlight w:val="green"/>
        </w:rPr>
        <w:t xml:space="preserve"> 20230921</w:t>
      </w:r>
    </w:p>
    <w:p w14:paraId="3B292325" w14:textId="59871B3C" w:rsidR="00F267DD" w:rsidRDefault="006903A5" w:rsidP="001D07FD">
      <w:pPr>
        <w:spacing w:line="240" w:lineRule="auto"/>
        <w:ind w:left="4248" w:right="-965" w:hanging="5382"/>
        <w:rPr>
          <w:b/>
          <w:color w:val="FF0000"/>
          <w:sz w:val="24"/>
          <w:szCs w:val="24"/>
        </w:rPr>
      </w:pPr>
      <w:r w:rsidRPr="0038162D">
        <w:rPr>
          <w:b/>
          <w:sz w:val="24"/>
          <w:szCs w:val="24"/>
        </w:rPr>
        <w:t xml:space="preserve">Tandvårdsprodukter </w:t>
      </w:r>
      <w:r w:rsidRPr="00F67A8B">
        <w:rPr>
          <w:b/>
          <w:color w:val="FF0000"/>
          <w:sz w:val="24"/>
          <w:szCs w:val="24"/>
        </w:rPr>
        <w:t>ersätts ej!</w:t>
      </w:r>
    </w:p>
    <w:p w14:paraId="695B55F3" w14:textId="7DB969C5" w:rsidR="00186803" w:rsidRPr="00094F8F" w:rsidRDefault="00186803" w:rsidP="001D07FD">
      <w:pPr>
        <w:spacing w:line="240" w:lineRule="auto"/>
        <w:ind w:left="4248" w:right="-965" w:hanging="5382"/>
        <w:rPr>
          <w:b/>
          <w:sz w:val="24"/>
          <w:szCs w:val="24"/>
        </w:rPr>
      </w:pPr>
    </w:p>
    <w:p w14:paraId="2A09A2D8" w14:textId="7748EEE1" w:rsidR="006903A5" w:rsidRPr="0038162D" w:rsidRDefault="00500C15" w:rsidP="001D07FD">
      <w:pPr>
        <w:spacing w:line="240" w:lineRule="auto"/>
        <w:ind w:left="4248" w:right="-965" w:hanging="538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20" behindDoc="0" locked="0" layoutInCell="1" allowOverlap="1" wp14:anchorId="31241888" wp14:editId="080589EF">
                <wp:simplePos x="0" y="0"/>
                <wp:positionH relativeFrom="column">
                  <wp:posOffset>4641215</wp:posOffset>
                </wp:positionH>
                <wp:positionV relativeFrom="paragraph">
                  <wp:posOffset>16509</wp:posOffset>
                </wp:positionV>
                <wp:extent cx="238125" cy="352425"/>
                <wp:effectExtent l="0" t="0" r="9525" b="9525"/>
                <wp:wrapNone/>
                <wp:docPr id="21" name="Pil: uppå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AAEA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: uppåt 21" o:spid="_x0000_s1026" type="#_x0000_t68" style="position:absolute;margin-left:365.45pt;margin-top:1.3pt;width:18.75pt;height:27.75pt;z-index:251665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" adj="7297" fillcolor="red" stroked="f" strokeweight="2pt"/>
            </w:pict>
          </mc:Fallback>
        </mc:AlternateContent>
      </w:r>
      <w:r w:rsidR="006903A5" w:rsidRPr="0038162D">
        <w:rPr>
          <w:b/>
          <w:sz w:val="24"/>
          <w:szCs w:val="24"/>
        </w:rPr>
        <w:t>Kontantfakturor och fakturor samt kvitton där det enbart står</w:t>
      </w:r>
    </w:p>
    <w:p w14:paraId="5F0BC5F5" w14:textId="407DBAA6" w:rsidR="006903A5" w:rsidRPr="0038162D" w:rsidRDefault="00D848C0" w:rsidP="001D07FD">
      <w:pPr>
        <w:spacing w:line="240" w:lineRule="auto"/>
        <w:ind w:left="4248" w:right="-965" w:hanging="5382"/>
        <w:rPr>
          <w:b/>
          <w:sz w:val="24"/>
          <w:szCs w:val="24"/>
        </w:rPr>
      </w:pPr>
      <w:r w:rsidRPr="00D848C0">
        <w:rPr>
          <w:b/>
          <w:noProof/>
          <w:color w:val="FF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396" behindDoc="0" locked="0" layoutInCell="1" allowOverlap="1" wp14:anchorId="3E8C3551" wp14:editId="04E02D42">
                <wp:simplePos x="0" y="0"/>
                <wp:positionH relativeFrom="column">
                  <wp:posOffset>3926840</wp:posOffset>
                </wp:positionH>
                <wp:positionV relativeFrom="paragraph">
                  <wp:posOffset>12700</wp:posOffset>
                </wp:positionV>
                <wp:extent cx="1600200" cy="657225"/>
                <wp:effectExtent l="0" t="0" r="0" b="9525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5EB28" w14:textId="77777777" w:rsidR="005D1E5A" w:rsidRDefault="005D1E5A"/>
                          <w:p w14:paraId="23E628B0" w14:textId="4A7331F1" w:rsidR="00D848C0" w:rsidRDefault="005D1E5A">
                            <w:r>
                              <w:t xml:space="preserve">Dessa </w:t>
                            </w:r>
                            <w:r w:rsidR="0072167C">
                              <w:t>ska</w:t>
                            </w:r>
                            <w:r>
                              <w:t xml:space="preserve"> </w:t>
                            </w:r>
                            <w:r w:rsidR="0072167C">
                              <w:rPr>
                                <w:u w:val="single"/>
                              </w:rPr>
                              <w:t>INTE</w:t>
                            </w:r>
                            <w:r>
                              <w:t xml:space="preserve"> skickas </w:t>
                            </w:r>
                            <w:r w:rsidR="00C512AD">
                              <w:t>med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3551" id="Textruta 20" o:spid="_x0000_s1028" type="#_x0000_t202" style="position:absolute;left:0;text-align:left;margin-left:309.2pt;margin-top:1pt;width:126pt;height:51.75pt;z-index:251664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" stroked="f">
                <v:textbox>
                  <w:txbxContent>
                    <w:p w14:paraId="3CC5EB28" w14:textId="77777777" w:rsidR="005D1E5A" w:rsidRDefault="005D1E5A"/>
                    <w:p w14:paraId="23E628B0" w14:textId="4A7331F1" w:rsidR="00D848C0" w:rsidRDefault="005D1E5A">
                      <w:r>
                        <w:t xml:space="preserve">Dessa </w:t>
                      </w:r>
                      <w:r w:rsidR="0072167C">
                        <w:t>ska</w:t>
                      </w:r>
                      <w:r>
                        <w:t xml:space="preserve"> </w:t>
                      </w:r>
                      <w:r w:rsidR="0072167C">
                        <w:rPr>
                          <w:u w:val="single"/>
                        </w:rPr>
                        <w:t>INTE</w:t>
                      </w:r>
                      <w:r>
                        <w:t xml:space="preserve"> skickas </w:t>
                      </w:r>
                      <w:r w:rsidR="00C512AD">
                        <w:t>med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903A5" w:rsidRPr="009F7BDD">
        <w:rPr>
          <w:b/>
          <w:sz w:val="24"/>
          <w:szCs w:val="24"/>
        </w:rPr>
        <w:t xml:space="preserve">tandvårskostnader, förskottsbetalning eller delbetalning ersätts ej </w:t>
      </w:r>
      <w:r w:rsidR="006903A5" w:rsidRPr="0038162D">
        <w:rPr>
          <w:b/>
          <w:sz w:val="24"/>
          <w:szCs w:val="24"/>
        </w:rPr>
        <w:t>utan</w:t>
      </w:r>
    </w:p>
    <w:p w14:paraId="16C244A8" w14:textId="04DEED79" w:rsidR="00351198" w:rsidRDefault="006903A5" w:rsidP="001D07FD">
      <w:pPr>
        <w:spacing w:line="240" w:lineRule="auto"/>
        <w:ind w:left="4248" w:right="-965" w:hanging="5382"/>
        <w:rPr>
          <w:b/>
          <w:sz w:val="24"/>
          <w:szCs w:val="24"/>
        </w:rPr>
      </w:pPr>
      <w:r w:rsidRPr="0038162D">
        <w:rPr>
          <w:b/>
          <w:sz w:val="24"/>
          <w:szCs w:val="24"/>
        </w:rPr>
        <w:t xml:space="preserve">Journalutskrift eller sammanställning tandvård. </w:t>
      </w:r>
    </w:p>
    <w:p w14:paraId="4416F84D" w14:textId="77777777" w:rsidR="009F7BDD" w:rsidRDefault="009F7BDD" w:rsidP="001D07FD">
      <w:pPr>
        <w:spacing w:line="240" w:lineRule="auto"/>
        <w:ind w:left="4248" w:right="-965" w:hanging="5382"/>
        <w:rPr>
          <w:b/>
          <w:sz w:val="24"/>
          <w:szCs w:val="24"/>
        </w:rPr>
      </w:pPr>
    </w:p>
    <w:p w14:paraId="143D189D" w14:textId="273C52E1" w:rsidR="001D07FD" w:rsidRPr="0048500A" w:rsidRDefault="001D07FD" w:rsidP="001D07FD">
      <w:pPr>
        <w:spacing w:line="240" w:lineRule="auto"/>
        <w:ind w:left="-1134" w:right="-965"/>
        <w:rPr>
          <w:b/>
          <w:color w:val="FF0000"/>
          <w:sz w:val="28"/>
          <w:szCs w:val="28"/>
        </w:rPr>
      </w:pPr>
      <w:r w:rsidRPr="0048500A">
        <w:rPr>
          <w:b/>
          <w:color w:val="FF0000"/>
          <w:sz w:val="28"/>
          <w:szCs w:val="28"/>
        </w:rPr>
        <w:t>Originalkvitto kan du fästa med gem på baksidan.</w:t>
      </w:r>
    </w:p>
    <w:p w14:paraId="0C132FB0" w14:textId="6DDCFB81" w:rsidR="001D07FD" w:rsidRDefault="001D07FD" w:rsidP="001D07FD">
      <w:pPr>
        <w:spacing w:line="240" w:lineRule="auto"/>
        <w:ind w:left="4248" w:right="-965" w:hanging="5382"/>
        <w:rPr>
          <w:b/>
          <w:sz w:val="24"/>
          <w:szCs w:val="24"/>
        </w:rPr>
      </w:pPr>
    </w:p>
    <w:p w14:paraId="0EB37AD9" w14:textId="6B7EB4F5" w:rsidR="006715B8" w:rsidRPr="00351198" w:rsidRDefault="00F67A8B" w:rsidP="001D07FD">
      <w:pPr>
        <w:spacing w:line="240" w:lineRule="auto"/>
        <w:ind w:left="4248" w:right="-965" w:hanging="5382"/>
        <w:rPr>
          <w:b/>
          <w:sz w:val="24"/>
          <w:szCs w:val="24"/>
        </w:rPr>
      </w:pPr>
      <w:r w:rsidRPr="00473A90">
        <w:rPr>
          <w:b/>
          <w:color w:val="000000" w:themeColor="text1"/>
          <w:sz w:val="28"/>
          <w:szCs w:val="28"/>
        </w:rPr>
        <w:t xml:space="preserve">OBS! </w:t>
      </w:r>
      <w:r w:rsidRPr="00473A90">
        <w:rPr>
          <w:b/>
          <w:color w:val="FF0000"/>
          <w:sz w:val="28"/>
          <w:szCs w:val="28"/>
        </w:rPr>
        <w:t xml:space="preserve">kvitton </w:t>
      </w:r>
      <w:r w:rsidR="00351198">
        <w:rPr>
          <w:b/>
          <w:color w:val="FF0000"/>
          <w:sz w:val="28"/>
          <w:szCs w:val="28"/>
        </w:rPr>
        <w:t xml:space="preserve">måste vara </w:t>
      </w:r>
      <w:r w:rsidR="002971F4">
        <w:rPr>
          <w:b/>
          <w:color w:val="FF0000"/>
          <w:sz w:val="28"/>
          <w:szCs w:val="28"/>
        </w:rPr>
        <w:t>avdelningen tillhanda</w:t>
      </w:r>
      <w:r w:rsidR="00351198">
        <w:rPr>
          <w:b/>
          <w:color w:val="FF0000"/>
          <w:sz w:val="28"/>
          <w:szCs w:val="28"/>
        </w:rPr>
        <w:t xml:space="preserve"> innan det gått 12månader</w:t>
      </w:r>
    </w:p>
    <w:sectPr w:rsidR="006715B8" w:rsidRPr="00351198" w:rsidSect="000A36AC">
      <w:headerReference w:type="even" r:id="rId10"/>
      <w:headerReference w:type="default" r:id="rId11"/>
      <w:headerReference w:type="first" r:id="rId12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F3E6" w14:textId="77777777" w:rsidR="00CF62D3" w:rsidRDefault="00CF62D3" w:rsidP="005E193E">
      <w:pPr>
        <w:spacing w:line="240" w:lineRule="auto"/>
      </w:pPr>
      <w:r>
        <w:separator/>
      </w:r>
    </w:p>
  </w:endnote>
  <w:endnote w:type="continuationSeparator" w:id="0">
    <w:p w14:paraId="5B7F6544" w14:textId="77777777" w:rsidR="00CF62D3" w:rsidRDefault="00CF62D3" w:rsidP="005E193E">
      <w:pPr>
        <w:spacing w:line="240" w:lineRule="auto"/>
      </w:pPr>
      <w:r>
        <w:continuationSeparator/>
      </w:r>
    </w:p>
  </w:endnote>
  <w:endnote w:type="continuationNotice" w:id="1">
    <w:p w14:paraId="1F09445C" w14:textId="77777777" w:rsidR="00CF62D3" w:rsidRDefault="00CF6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1ABC" w14:textId="77777777" w:rsidR="00CF62D3" w:rsidRDefault="00CF62D3" w:rsidP="005E193E">
      <w:pPr>
        <w:spacing w:line="240" w:lineRule="auto"/>
      </w:pPr>
      <w:r>
        <w:separator/>
      </w:r>
    </w:p>
  </w:footnote>
  <w:footnote w:type="continuationSeparator" w:id="0">
    <w:p w14:paraId="2BA09AD3" w14:textId="77777777" w:rsidR="00CF62D3" w:rsidRDefault="00CF62D3" w:rsidP="005E193E">
      <w:pPr>
        <w:spacing w:line="240" w:lineRule="auto"/>
      </w:pPr>
      <w:r>
        <w:continuationSeparator/>
      </w:r>
    </w:p>
  </w:footnote>
  <w:footnote w:type="continuationNotice" w:id="1">
    <w:p w14:paraId="4C35BD34" w14:textId="77777777" w:rsidR="00CF62D3" w:rsidRDefault="00CF62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7962D1" w14:paraId="0D6283BF" w14:textId="77777777" w:rsidTr="00AD04C5">
      <w:tc>
        <w:tcPr>
          <w:tcW w:w="3708" w:type="dxa"/>
        </w:tcPr>
        <w:p w14:paraId="63F5B56D" w14:textId="77777777" w:rsidR="007962D1" w:rsidRDefault="007962D1" w:rsidP="0049009C"/>
      </w:tc>
      <w:tc>
        <w:tcPr>
          <w:tcW w:w="3969" w:type="dxa"/>
        </w:tcPr>
        <w:p w14:paraId="643E0A49" w14:textId="77777777" w:rsidR="007962D1" w:rsidRDefault="007962D1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0" w:name="bkmInsertPN_3"/>
          <w:bookmarkEnd w:id="0"/>
          <w:r>
            <w:rPr>
              <w:rStyle w:val="SmRubrikerChar"/>
            </w:rPr>
            <w:t>Sida</w:t>
          </w:r>
        </w:p>
        <w:p w14:paraId="3B1D7DBE" w14:textId="77777777" w:rsidR="007962D1" w:rsidRPr="00FC0E5C" w:rsidRDefault="007962D1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1033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756DB916" w14:textId="77777777" w:rsidR="007962D1" w:rsidRDefault="007962D1" w:rsidP="00AD04C5">
          <w:pPr>
            <w:jc w:val="right"/>
          </w:pPr>
        </w:p>
      </w:tc>
    </w:tr>
  </w:tbl>
  <w:p w14:paraId="1764E884" w14:textId="77777777" w:rsidR="000A36AC" w:rsidRDefault="000A36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7962D1" w14:paraId="670CEC0C" w14:textId="77777777" w:rsidTr="00AD04C5">
      <w:tc>
        <w:tcPr>
          <w:tcW w:w="3708" w:type="dxa"/>
        </w:tcPr>
        <w:p w14:paraId="40A7E25D" w14:textId="77777777" w:rsidR="007962D1" w:rsidRDefault="007962D1" w:rsidP="0049009C">
          <w:bookmarkStart w:id="1" w:name="bkmPageNum" w:colFirst="1" w:colLast="1"/>
        </w:p>
      </w:tc>
      <w:tc>
        <w:tcPr>
          <w:tcW w:w="3969" w:type="dxa"/>
        </w:tcPr>
        <w:p w14:paraId="03A3D145" w14:textId="77777777" w:rsidR="007962D1" w:rsidRDefault="007962D1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2" w:name="bkmInsertPN_1"/>
          <w:bookmarkEnd w:id="2"/>
          <w:r>
            <w:rPr>
              <w:rStyle w:val="SmRubrikerChar"/>
            </w:rPr>
            <w:t>Sida</w:t>
          </w:r>
        </w:p>
        <w:p w14:paraId="3EA0027B" w14:textId="77777777" w:rsidR="007962D1" w:rsidRPr="00FC0E5C" w:rsidRDefault="007962D1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1033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1B8C0E4A" w14:textId="77777777" w:rsidR="007962D1" w:rsidRDefault="007962D1" w:rsidP="00AD04C5">
          <w:pPr>
            <w:jc w:val="right"/>
          </w:pPr>
        </w:p>
      </w:tc>
    </w:tr>
    <w:bookmarkEnd w:id="1"/>
  </w:tbl>
  <w:p w14:paraId="75C866EA" w14:textId="77777777"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77" w:type="dxa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7962D1" w14:paraId="202A6979" w14:textId="77777777" w:rsidTr="000F5D07">
      <w:tc>
        <w:tcPr>
          <w:tcW w:w="4708" w:type="dxa"/>
          <w:tcMar>
            <w:left w:w="0" w:type="dxa"/>
          </w:tcMar>
        </w:tcPr>
        <w:p w14:paraId="270A5D1B" w14:textId="77777777" w:rsidR="007962D1" w:rsidRDefault="007962D1" w:rsidP="0049009C">
          <w:bookmarkStart w:id="3" w:name="bkmLogo_Röd"/>
          <w:r>
            <w:rPr>
              <w:noProof/>
            </w:rPr>
            <w:drawing>
              <wp:inline distT="0" distB="0" distL="0" distR="0" wp14:anchorId="5E97DBEA" wp14:editId="02DC8E75">
                <wp:extent cx="1983600" cy="579600"/>
                <wp:effectExtent l="0" t="0" r="0" b="0"/>
                <wp:docPr id="23" name="Bildobjekt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hlm_ny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600" cy="57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53A29B3E" w14:textId="77777777" w:rsidR="007962D1" w:rsidRDefault="007962D1" w:rsidP="00B80F6D">
          <w:pPr>
            <w:jc w:val="right"/>
          </w:pPr>
          <w:bookmarkStart w:id="4" w:name="bkmInsertPN_2"/>
          <w:bookmarkEnd w:id="4"/>
        </w:p>
      </w:tc>
    </w:tr>
  </w:tbl>
  <w:bookmarkEnd w:id="3"/>
  <w:p w14:paraId="161D1988" w14:textId="77777777" w:rsidR="000A36AC" w:rsidRDefault="000F5D07">
    <w:pPr>
      <w:pStyle w:val="Sidhuvud"/>
    </w:pPr>
    <w:r w:rsidRPr="000F5D07"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1C7F0" wp14:editId="76702D2F">
              <wp:simplePos x="0" y="0"/>
              <wp:positionH relativeFrom="column">
                <wp:posOffset>4250690</wp:posOffset>
              </wp:positionH>
              <wp:positionV relativeFrom="paragraph">
                <wp:posOffset>-780415</wp:posOffset>
              </wp:positionV>
              <wp:extent cx="1233805" cy="970280"/>
              <wp:effectExtent l="0" t="0" r="4445" b="127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2639A" w14:textId="77777777" w:rsidR="000F5D07" w:rsidRDefault="000F5D07" w:rsidP="000F5D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73AAF1" wp14:editId="6871CBBF">
                                <wp:extent cx="723756" cy="727710"/>
                                <wp:effectExtent l="0" t="0" r="635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fmetall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8990" cy="7832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1C7F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9" type="#_x0000_t202" style="position:absolute;margin-left:334.7pt;margin-top:-61.45pt;width:97.15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" stroked="f">
              <v:textbox>
                <w:txbxContent>
                  <w:p w14:paraId="4882639A" w14:textId="77777777" w:rsidR="000F5D07" w:rsidRDefault="000F5D07" w:rsidP="000F5D07">
                    <w:r>
                      <w:rPr>
                        <w:noProof/>
                      </w:rPr>
                      <w:drawing>
                        <wp:inline distT="0" distB="0" distL="0" distR="0" wp14:anchorId="5873AAF1" wp14:editId="6871CBBF">
                          <wp:extent cx="723756" cy="727710"/>
                          <wp:effectExtent l="0" t="0" r="635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fmetal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8990" cy="7832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D1"/>
    <w:rsid w:val="000044CF"/>
    <w:rsid w:val="0001033F"/>
    <w:rsid w:val="00012108"/>
    <w:rsid w:val="000224F8"/>
    <w:rsid w:val="00094F8F"/>
    <w:rsid w:val="000A36AC"/>
    <w:rsid w:val="000C0B15"/>
    <w:rsid w:val="000F5D07"/>
    <w:rsid w:val="000F625D"/>
    <w:rsid w:val="00124FAF"/>
    <w:rsid w:val="00142790"/>
    <w:rsid w:val="00186803"/>
    <w:rsid w:val="001A629B"/>
    <w:rsid w:val="001C5059"/>
    <w:rsid w:val="001D07FD"/>
    <w:rsid w:val="001E07DC"/>
    <w:rsid w:val="0023313C"/>
    <w:rsid w:val="0024335C"/>
    <w:rsid w:val="00296536"/>
    <w:rsid w:val="002971F4"/>
    <w:rsid w:val="002F041F"/>
    <w:rsid w:val="002F28E6"/>
    <w:rsid w:val="00303966"/>
    <w:rsid w:val="00306CAF"/>
    <w:rsid w:val="003136F6"/>
    <w:rsid w:val="00315861"/>
    <w:rsid w:val="00321409"/>
    <w:rsid w:val="00351198"/>
    <w:rsid w:val="0036059C"/>
    <w:rsid w:val="0038162D"/>
    <w:rsid w:val="003E5DD1"/>
    <w:rsid w:val="003F59ED"/>
    <w:rsid w:val="004012C9"/>
    <w:rsid w:val="00433EE5"/>
    <w:rsid w:val="00473A90"/>
    <w:rsid w:val="004805D3"/>
    <w:rsid w:val="0048500A"/>
    <w:rsid w:val="004A4103"/>
    <w:rsid w:val="004D08EF"/>
    <w:rsid w:val="004D1F51"/>
    <w:rsid w:val="004D6B00"/>
    <w:rsid w:val="004E3291"/>
    <w:rsid w:val="00500C15"/>
    <w:rsid w:val="00536440"/>
    <w:rsid w:val="005404D0"/>
    <w:rsid w:val="005603EC"/>
    <w:rsid w:val="00570CAF"/>
    <w:rsid w:val="00571E55"/>
    <w:rsid w:val="00594E28"/>
    <w:rsid w:val="005D1E5A"/>
    <w:rsid w:val="005E193E"/>
    <w:rsid w:val="00611A20"/>
    <w:rsid w:val="00626461"/>
    <w:rsid w:val="00626FE7"/>
    <w:rsid w:val="00645C2E"/>
    <w:rsid w:val="006715B8"/>
    <w:rsid w:val="0068664C"/>
    <w:rsid w:val="006903A5"/>
    <w:rsid w:val="006A3EF1"/>
    <w:rsid w:val="0072167C"/>
    <w:rsid w:val="0074436D"/>
    <w:rsid w:val="007962D1"/>
    <w:rsid w:val="007A704A"/>
    <w:rsid w:val="007C3EB9"/>
    <w:rsid w:val="00815B94"/>
    <w:rsid w:val="00842B5D"/>
    <w:rsid w:val="008764D6"/>
    <w:rsid w:val="008A0817"/>
    <w:rsid w:val="008B0C92"/>
    <w:rsid w:val="008B3101"/>
    <w:rsid w:val="008D4219"/>
    <w:rsid w:val="00900C54"/>
    <w:rsid w:val="00902A06"/>
    <w:rsid w:val="00920076"/>
    <w:rsid w:val="00921CC4"/>
    <w:rsid w:val="00947A9F"/>
    <w:rsid w:val="00961158"/>
    <w:rsid w:val="00976A98"/>
    <w:rsid w:val="00984DA4"/>
    <w:rsid w:val="009F7BDD"/>
    <w:rsid w:val="00A26007"/>
    <w:rsid w:val="00A87FE9"/>
    <w:rsid w:val="00A97A4B"/>
    <w:rsid w:val="00AB1020"/>
    <w:rsid w:val="00AD39F2"/>
    <w:rsid w:val="00AF43CC"/>
    <w:rsid w:val="00B025C2"/>
    <w:rsid w:val="00B16FBC"/>
    <w:rsid w:val="00B213F2"/>
    <w:rsid w:val="00B252A4"/>
    <w:rsid w:val="00B547FF"/>
    <w:rsid w:val="00B9436B"/>
    <w:rsid w:val="00BB59F4"/>
    <w:rsid w:val="00BC3A03"/>
    <w:rsid w:val="00BE0025"/>
    <w:rsid w:val="00BF4D70"/>
    <w:rsid w:val="00C0335D"/>
    <w:rsid w:val="00C30BEE"/>
    <w:rsid w:val="00C512AD"/>
    <w:rsid w:val="00C6528D"/>
    <w:rsid w:val="00C971AD"/>
    <w:rsid w:val="00CB5E90"/>
    <w:rsid w:val="00CD597A"/>
    <w:rsid w:val="00CF3A29"/>
    <w:rsid w:val="00CF62D3"/>
    <w:rsid w:val="00D10AEB"/>
    <w:rsid w:val="00D63594"/>
    <w:rsid w:val="00D82906"/>
    <w:rsid w:val="00D848C0"/>
    <w:rsid w:val="00E56352"/>
    <w:rsid w:val="00EA06A6"/>
    <w:rsid w:val="00EB092A"/>
    <w:rsid w:val="00EB7F2A"/>
    <w:rsid w:val="00F22EE8"/>
    <w:rsid w:val="00F244F5"/>
    <w:rsid w:val="00F24C7F"/>
    <w:rsid w:val="00F267DD"/>
    <w:rsid w:val="00F469E9"/>
    <w:rsid w:val="00F519DD"/>
    <w:rsid w:val="00F51E63"/>
    <w:rsid w:val="00F67A8B"/>
    <w:rsid w:val="00F9358B"/>
    <w:rsid w:val="00F95673"/>
    <w:rsid w:val="00FA4959"/>
    <w:rsid w:val="00FB440F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BFD479B"/>
  <w15:docId w15:val="{45D00C82-32A4-4D3A-968E-9A97C594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F6"/>
    <w:pPr>
      <w:spacing w:after="0" w:line="28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A0817"/>
    <w:pPr>
      <w:keepNext/>
      <w:keepLines/>
      <w:spacing w:after="1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A0817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semiHidden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6AC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0A36AC"/>
  </w:style>
  <w:style w:type="character" w:customStyle="1" w:styleId="SmRubrikerChar">
    <w:name w:val="SmåRubriker Char"/>
    <w:basedOn w:val="Standardstycketeckensnitt"/>
    <w:rsid w:val="000A36AC"/>
    <w:rPr>
      <w:rFonts w:ascii="Arial" w:hAnsi="Arial"/>
      <w:sz w:val="14"/>
      <w:szCs w:val="24"/>
      <w:lang w:val="sv-SE" w:eastAsia="en-GB" w:bidi="ar-SA"/>
    </w:rPr>
  </w:style>
  <w:style w:type="character" w:styleId="Hyperlnk">
    <w:name w:val="Hyperlink"/>
    <w:basedOn w:val="Standardstycketeckensnitt"/>
    <w:uiPriority w:val="99"/>
    <w:unhideWhenUsed/>
    <w:rsid w:val="00900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Tomt%20dokument%20endast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d12ca6-c8e7-4adf-a156-396e43ae0158" xsi:nil="true"/>
    <lcf76f155ced4ddcb4097134ff3c332f xmlns="e96fb23a-e462-42e2-846d-e01ad6f45759">
      <Terms xmlns="http://schemas.microsoft.com/office/infopath/2007/PartnerControls"/>
    </lcf76f155ced4ddcb4097134ff3c332f>
    <SharedWithUsers xmlns="d46ccaf3-2ea9-4516-8a27-c234e058c97b">
      <UserInfo>
        <DisplayName>Charalambous Nikolaus</DisplayName>
        <AccountId>24</AccountId>
        <AccountType/>
      </UserInfo>
      <UserInfo>
        <DisplayName>Huskic Berzada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32D1F538A0E4CA74783E444B7B901" ma:contentTypeVersion="13" ma:contentTypeDescription="Create a new document." ma:contentTypeScope="" ma:versionID="ad4e23c8678a156e7e65dc3fd5d54df1">
  <xsd:schema xmlns:xsd="http://www.w3.org/2001/XMLSchema" xmlns:xs="http://www.w3.org/2001/XMLSchema" xmlns:p="http://schemas.microsoft.com/office/2006/metadata/properties" xmlns:ns2="e96fb23a-e462-42e2-846d-e01ad6f45759" xmlns:ns3="eed12ca6-c8e7-4adf-a156-396e43ae0158" xmlns:ns4="d46ccaf3-2ea9-4516-8a27-c234e058c97b" targetNamespace="http://schemas.microsoft.com/office/2006/metadata/properties" ma:root="true" ma:fieldsID="e119629a781545529cd31a2f01691c8b" ns2:_="" ns3:_="" ns4:_="">
    <xsd:import namespace="e96fb23a-e462-42e2-846d-e01ad6f45759"/>
    <xsd:import namespace="eed12ca6-c8e7-4adf-a156-396e43ae0158"/>
    <xsd:import namespace="d46ccaf3-2ea9-4516-8a27-c234e058c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b23a-e462-42e2-846d-e01ad6f45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9b4542d-ed94-4c33-b618-c50f5b46d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2ca6-c8e7-4adf-a156-396e43ae015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9dc9f6-3caa-43c2-9fd3-31dad419bc7f}" ma:internalName="TaxCatchAll" ma:showField="CatchAllData" ma:web="d46ccaf3-2ea9-4516-8a27-c234e058c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ccaf3-2ea9-4516-8a27-c234e058c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16794-D36E-446C-A9C8-35E41AEFB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8546F-C4FD-47CD-82DA-9F084E0B7959}">
  <ds:schemaRefs>
    <ds:schemaRef ds:uri="http://schemas.microsoft.com/office/2006/metadata/properties"/>
    <ds:schemaRef ds:uri="http://schemas.microsoft.com/office/infopath/2007/PartnerControls"/>
    <ds:schemaRef ds:uri="eed12ca6-c8e7-4adf-a156-396e43ae0158"/>
    <ds:schemaRef ds:uri="e96fb23a-e462-42e2-846d-e01ad6f45759"/>
    <ds:schemaRef ds:uri="d46ccaf3-2ea9-4516-8a27-c234e058c97b"/>
  </ds:schemaRefs>
</ds:datastoreItem>
</file>

<file path=customXml/itemProps3.xml><?xml version="1.0" encoding="utf-8"?>
<ds:datastoreItem xmlns:ds="http://schemas.openxmlformats.org/officeDocument/2006/customXml" ds:itemID="{533A9404-7592-4E71-88C1-68419CAD6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b23a-e462-42e2-846d-e01ad6f45759"/>
    <ds:schemaRef ds:uri="eed12ca6-c8e7-4adf-a156-396e43ae0158"/>
    <ds:schemaRef ds:uri="d46ccaf3-2ea9-4516-8a27-c234e058c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endast logga</Template>
  <TotalTime>141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Forsgren</dc:creator>
  <cp:keywords>Tomt dokument - IF Metall</cp:keywords>
  <dc:description>Augusti 2012, MS Office 2010, MC_x000d_
LexiConsult, 08-566 107 00</dc:description>
  <cp:lastModifiedBy>Forsgren Lennart</cp:lastModifiedBy>
  <cp:revision>65</cp:revision>
  <cp:lastPrinted>2021-09-29T08:22:00Z</cp:lastPrinted>
  <dcterms:created xsi:type="dcterms:W3CDTF">2021-09-17T07:29:00Z</dcterms:created>
  <dcterms:modified xsi:type="dcterms:W3CDTF">2023-11-20T14:09:00Z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2011-11-23</vt:lpwstr>
  </property>
  <property fmtid="{D5CDD505-2E9C-101B-9397-08002B2CF9AE}" pid="3" name="ContentTypeId">
    <vt:lpwstr>0x01010000832D1F538A0E4CA74783E444B7B901</vt:lpwstr>
  </property>
  <property fmtid="{D5CDD505-2E9C-101B-9397-08002B2CF9AE}" pid="4" name="MSIP_Label_a7f2ec83-e677-438d-afb7-4c7c0dbc872b_Enabled">
    <vt:lpwstr>true</vt:lpwstr>
  </property>
  <property fmtid="{D5CDD505-2E9C-101B-9397-08002B2CF9AE}" pid="5" name="MSIP_Label_a7f2ec83-e677-438d-afb7-4c7c0dbc872b_SetDate">
    <vt:lpwstr>2023-09-21T09:31:09Z</vt:lpwstr>
  </property>
  <property fmtid="{D5CDD505-2E9C-101B-9397-08002B2CF9AE}" pid="6" name="MSIP_Label_a7f2ec83-e677-438d-afb7-4c7c0dbc872b_Method">
    <vt:lpwstr>Standard</vt:lpwstr>
  </property>
  <property fmtid="{D5CDD505-2E9C-101B-9397-08002B2CF9AE}" pid="7" name="MSIP_Label_a7f2ec83-e677-438d-afb7-4c7c0dbc872b_Name">
    <vt:lpwstr>a7f2ec83-e677-438d-afb7-4c7c0dbc872b</vt:lpwstr>
  </property>
  <property fmtid="{D5CDD505-2E9C-101B-9397-08002B2CF9AE}" pid="8" name="MSIP_Label_a7f2ec83-e677-438d-afb7-4c7c0dbc872b_SiteId">
    <vt:lpwstr>3bc062e4-ac9d-4c17-b4dd-3aad637ff1ac</vt:lpwstr>
  </property>
  <property fmtid="{D5CDD505-2E9C-101B-9397-08002B2CF9AE}" pid="9" name="MSIP_Label_a7f2ec83-e677-438d-afb7-4c7c0dbc872b_ContentBits">
    <vt:lpwstr>0</vt:lpwstr>
  </property>
  <property fmtid="{D5CDD505-2E9C-101B-9397-08002B2CF9AE}" pid="10" name="MediaServiceImageTags">
    <vt:lpwstr/>
  </property>
  <property fmtid="{D5CDD505-2E9C-101B-9397-08002B2CF9AE}" pid="11" name="MSIP_Label_a7f2ec83-e677-438d-afb7-4c7c0dbc872b_Extended_MSFT_Method">
    <vt:lpwstr>Automatic</vt:lpwstr>
  </property>
  <property fmtid="{D5CDD505-2E9C-101B-9397-08002B2CF9AE}" pid="12" name="MSIP_Label_a7f2ec83-e677-438d-afb7-4c7c0dbc872b_Application">
    <vt:lpwstr>Microsoft Azure Information Protection</vt:lpwstr>
  </property>
  <property fmtid="{D5CDD505-2E9C-101B-9397-08002B2CF9AE}" pid="13" name="MSIP_Label_a7f2ec83-e677-438d-afb7-4c7c0dbc872b_Owner">
    <vt:lpwstr>lennart.forsgren@scania.com</vt:lpwstr>
  </property>
  <property fmtid="{D5CDD505-2E9C-101B-9397-08002B2CF9AE}" pid="14" name="Sensitivity">
    <vt:lpwstr>Internal</vt:lpwstr>
  </property>
</Properties>
</file>